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C6" w:rsidRPr="00A36462" w:rsidRDefault="00A662C6" w:rsidP="00A662C6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/>
          <w:bCs/>
          <w:kern w:val="2"/>
          <w:sz w:val="22"/>
          <w:szCs w:val="22"/>
        </w:rPr>
      </w:pPr>
      <w:bookmarkStart w:id="0" w:name="_GoBack"/>
      <w:bookmarkEnd w:id="0"/>
      <w:r w:rsidRPr="002B5DC5">
        <w:rPr>
          <w:rFonts w:hAnsi="Century" w:hint="eastAsia"/>
          <w:bCs/>
          <w:kern w:val="2"/>
          <w:sz w:val="22"/>
          <w:szCs w:val="22"/>
        </w:rPr>
        <w:t>補装具費（購入</w:t>
      </w:r>
      <w:r w:rsidRPr="00A36462">
        <w:rPr>
          <w:rFonts w:hAnsi="Century" w:hint="eastAsia"/>
          <w:bCs/>
          <w:kern w:val="2"/>
          <w:sz w:val="22"/>
          <w:szCs w:val="22"/>
        </w:rPr>
        <w:t>・</w:t>
      </w:r>
      <w:r w:rsidR="001C27D4" w:rsidRPr="00A36462">
        <w:rPr>
          <w:rFonts w:hAnsi="Century" w:hint="eastAsia"/>
          <w:bCs/>
          <w:kern w:val="2"/>
          <w:sz w:val="22"/>
          <w:szCs w:val="22"/>
        </w:rPr>
        <w:t>借受け・</w:t>
      </w:r>
      <w:r w:rsidRPr="00A36462">
        <w:rPr>
          <w:rFonts w:hAnsi="Century" w:hint="eastAsia"/>
          <w:bCs/>
          <w:kern w:val="2"/>
          <w:sz w:val="22"/>
          <w:szCs w:val="22"/>
        </w:rPr>
        <w:t>修理）支給申請書</w:t>
      </w:r>
    </w:p>
    <w:p w:rsidR="00A662C6" w:rsidRPr="00A36462" w:rsidRDefault="0014159D" w:rsidP="009F6FD0">
      <w:pPr>
        <w:wordWrap w:val="0"/>
        <w:autoSpaceDE w:val="0"/>
        <w:autoSpaceDN w:val="0"/>
        <w:adjustRightInd w:val="0"/>
        <w:ind w:rightChars="100" w:right="252"/>
        <w:jc w:val="right"/>
        <w:textAlignment w:val="center"/>
        <w:rPr>
          <w:rFonts w:hAnsi="Century"/>
          <w:kern w:val="2"/>
          <w:sz w:val="22"/>
          <w:szCs w:val="22"/>
        </w:rPr>
      </w:pPr>
      <w:r>
        <w:rPr>
          <w:rFonts w:hAnsi="Century" w:hint="eastAsia"/>
          <w:kern w:val="2"/>
          <w:sz w:val="22"/>
          <w:szCs w:val="22"/>
        </w:rPr>
        <w:t xml:space="preserve">令和　　年　　月　　</w:t>
      </w:r>
      <w:r w:rsidR="00A662C6" w:rsidRPr="00A36462">
        <w:rPr>
          <w:rFonts w:hAnsi="Century" w:hint="eastAsia"/>
          <w:kern w:val="2"/>
          <w:sz w:val="22"/>
          <w:szCs w:val="22"/>
        </w:rPr>
        <w:t>日</w:t>
      </w:r>
    </w:p>
    <w:p w:rsidR="00A662C6" w:rsidRPr="00A36462" w:rsidRDefault="00A662C6" w:rsidP="00A662C6">
      <w:pPr>
        <w:wordWrap w:val="0"/>
        <w:autoSpaceDE w:val="0"/>
        <w:autoSpaceDN w:val="0"/>
        <w:adjustRightInd w:val="0"/>
        <w:textAlignment w:val="center"/>
        <w:rPr>
          <w:rFonts w:hAnsi="Century"/>
          <w:kern w:val="2"/>
          <w:sz w:val="22"/>
          <w:szCs w:val="22"/>
        </w:rPr>
      </w:pPr>
      <w:r w:rsidRPr="00A36462">
        <w:rPr>
          <w:rFonts w:hAnsi="Century" w:hint="eastAsia"/>
          <w:kern w:val="2"/>
          <w:sz w:val="22"/>
          <w:szCs w:val="22"/>
        </w:rPr>
        <w:t xml:space="preserve">　</w:t>
      </w:r>
      <w:r w:rsidRPr="00A36462">
        <w:rPr>
          <w:rFonts w:hAnsi="ＭＳ 明朝" w:hint="eastAsia"/>
          <w:kern w:val="2"/>
          <w:sz w:val="20"/>
        </w:rPr>
        <w:t>（宛先）</w:t>
      </w:r>
      <w:r w:rsidRPr="00A36462">
        <w:rPr>
          <w:rFonts w:hAnsi="Century" w:hint="eastAsia"/>
          <w:kern w:val="2"/>
          <w:sz w:val="22"/>
          <w:szCs w:val="22"/>
        </w:rPr>
        <w:t>西</w:t>
      </w:r>
      <w:r w:rsidRPr="00A36462">
        <w:rPr>
          <w:rFonts w:hAnsi="Century"/>
          <w:kern w:val="2"/>
          <w:sz w:val="22"/>
          <w:szCs w:val="22"/>
        </w:rPr>
        <w:t xml:space="preserve"> </w:t>
      </w:r>
      <w:r w:rsidRPr="00A36462">
        <w:rPr>
          <w:rFonts w:hAnsi="Century" w:hint="eastAsia"/>
          <w:kern w:val="2"/>
          <w:sz w:val="22"/>
          <w:szCs w:val="22"/>
        </w:rPr>
        <w:t>尾</w:t>
      </w:r>
      <w:r w:rsidRPr="00A36462">
        <w:rPr>
          <w:rFonts w:hAnsi="Century"/>
          <w:kern w:val="2"/>
          <w:sz w:val="22"/>
          <w:szCs w:val="22"/>
        </w:rPr>
        <w:t xml:space="preserve"> </w:t>
      </w:r>
      <w:r w:rsidRPr="00A36462">
        <w:rPr>
          <w:rFonts w:hAnsi="Century" w:hint="eastAsia"/>
          <w:kern w:val="2"/>
          <w:sz w:val="22"/>
          <w:szCs w:val="22"/>
        </w:rPr>
        <w:t>市</w:t>
      </w:r>
      <w:r w:rsidRPr="00A36462">
        <w:rPr>
          <w:rFonts w:hAnsi="Century"/>
          <w:kern w:val="2"/>
          <w:sz w:val="22"/>
          <w:szCs w:val="22"/>
        </w:rPr>
        <w:t xml:space="preserve"> </w:t>
      </w:r>
      <w:r w:rsidRPr="00A36462">
        <w:rPr>
          <w:rFonts w:hAnsi="Century" w:hint="eastAsia"/>
          <w:kern w:val="2"/>
          <w:sz w:val="22"/>
          <w:szCs w:val="22"/>
        </w:rPr>
        <w:t>長</w:t>
      </w:r>
    </w:p>
    <w:p w:rsidR="00A662C6" w:rsidRPr="00A36462" w:rsidRDefault="00A662C6" w:rsidP="00A662C6">
      <w:pPr>
        <w:wordWrap w:val="0"/>
        <w:autoSpaceDE w:val="0"/>
        <w:autoSpaceDN w:val="0"/>
        <w:adjustRightInd w:val="0"/>
        <w:textAlignment w:val="center"/>
        <w:rPr>
          <w:rFonts w:hAnsi="Century"/>
          <w:kern w:val="2"/>
          <w:sz w:val="22"/>
          <w:szCs w:val="22"/>
        </w:rPr>
      </w:pPr>
    </w:p>
    <w:p w:rsidR="00A662C6" w:rsidRPr="002B5DC5" w:rsidRDefault="00A662C6" w:rsidP="00A662C6">
      <w:pPr>
        <w:wordWrap w:val="0"/>
        <w:autoSpaceDE w:val="0"/>
        <w:autoSpaceDN w:val="0"/>
        <w:adjustRightInd w:val="0"/>
        <w:textAlignment w:val="center"/>
        <w:rPr>
          <w:rFonts w:hAnsi="Century"/>
          <w:kern w:val="2"/>
          <w:sz w:val="22"/>
          <w:szCs w:val="22"/>
        </w:rPr>
      </w:pPr>
      <w:r w:rsidRPr="00A36462">
        <w:rPr>
          <w:rFonts w:hAnsi="Century" w:hint="eastAsia"/>
          <w:kern w:val="2"/>
          <w:sz w:val="22"/>
          <w:szCs w:val="22"/>
        </w:rPr>
        <w:t xml:space="preserve">　次のとおり関係書類を添えて補装具費（購入</w:t>
      </w:r>
      <w:r w:rsidR="001C27D4" w:rsidRPr="00A36462">
        <w:rPr>
          <w:rFonts w:hAnsi="Century" w:hint="eastAsia"/>
          <w:bCs/>
          <w:kern w:val="2"/>
          <w:sz w:val="22"/>
          <w:szCs w:val="22"/>
        </w:rPr>
        <w:t>・借受け</w:t>
      </w:r>
      <w:r w:rsidRPr="002B5DC5">
        <w:rPr>
          <w:rFonts w:hAnsi="Century" w:hint="eastAsia"/>
          <w:kern w:val="2"/>
          <w:sz w:val="22"/>
          <w:szCs w:val="22"/>
        </w:rPr>
        <w:t>・修理）の支給を申請します。</w:t>
      </w:r>
    </w:p>
    <w:p w:rsidR="00A662C6" w:rsidRPr="002B5DC5" w:rsidRDefault="00A662C6" w:rsidP="00A662C6">
      <w:pPr>
        <w:wordWrap w:val="0"/>
        <w:autoSpaceDE w:val="0"/>
        <w:autoSpaceDN w:val="0"/>
        <w:adjustRightInd w:val="0"/>
        <w:textAlignment w:val="center"/>
        <w:rPr>
          <w:rFonts w:hAnsi="Century"/>
          <w:kern w:val="2"/>
          <w:sz w:val="22"/>
          <w:szCs w:val="22"/>
        </w:rPr>
      </w:pPr>
      <w:r w:rsidRPr="002B5DC5">
        <w:rPr>
          <w:rFonts w:hAnsi="Century" w:hint="eastAsia"/>
          <w:kern w:val="2"/>
          <w:sz w:val="22"/>
          <w:szCs w:val="22"/>
        </w:rPr>
        <w:t xml:space="preserve">　また、次の事項について同意します。</w:t>
      </w:r>
    </w:p>
    <w:p w:rsidR="00A662C6" w:rsidRPr="002B5DC5" w:rsidRDefault="00A662C6" w:rsidP="00A662C6">
      <w:pPr>
        <w:wordWrap w:val="0"/>
        <w:autoSpaceDE w:val="0"/>
        <w:autoSpaceDN w:val="0"/>
        <w:adjustRightInd w:val="0"/>
        <w:spacing w:line="240" w:lineRule="exact"/>
        <w:ind w:leftChars="100" w:left="252"/>
        <w:textAlignment w:val="center"/>
        <w:rPr>
          <w:rFonts w:hAnsi="Century"/>
          <w:kern w:val="2"/>
          <w:sz w:val="18"/>
          <w:szCs w:val="18"/>
        </w:rPr>
      </w:pPr>
      <w:r w:rsidRPr="002B5DC5">
        <w:rPr>
          <w:rFonts w:hAnsi="Century" w:hint="eastAsia"/>
          <w:kern w:val="2"/>
          <w:sz w:val="18"/>
          <w:szCs w:val="18"/>
        </w:rPr>
        <w:t>・支給決定がされた場合、補装具費支給券を西尾市が当該補装具業者へ直接送付すること。</w:t>
      </w:r>
    </w:p>
    <w:p w:rsidR="00A662C6" w:rsidRPr="002B5DC5" w:rsidRDefault="00A662C6" w:rsidP="00A662C6">
      <w:pPr>
        <w:wordWrap w:val="0"/>
        <w:autoSpaceDE w:val="0"/>
        <w:autoSpaceDN w:val="0"/>
        <w:adjustRightInd w:val="0"/>
        <w:spacing w:line="240" w:lineRule="exact"/>
        <w:ind w:leftChars="100" w:left="252"/>
        <w:textAlignment w:val="center"/>
        <w:rPr>
          <w:rFonts w:hAnsi="Century"/>
          <w:kern w:val="2"/>
          <w:sz w:val="18"/>
          <w:szCs w:val="18"/>
        </w:rPr>
      </w:pPr>
      <w:r w:rsidRPr="002B5DC5">
        <w:rPr>
          <w:rFonts w:hAnsi="Century" w:hint="eastAsia"/>
          <w:kern w:val="2"/>
          <w:sz w:val="18"/>
          <w:szCs w:val="18"/>
        </w:rPr>
        <w:t>・補装具費の支給については、当該補装具業者が代理受領すること。</w:t>
      </w:r>
    </w:p>
    <w:p w:rsidR="00A662C6" w:rsidRPr="002B5DC5" w:rsidRDefault="00A662C6" w:rsidP="009F6FD0">
      <w:pPr>
        <w:wordWrap w:val="0"/>
        <w:autoSpaceDE w:val="0"/>
        <w:autoSpaceDN w:val="0"/>
        <w:adjustRightInd w:val="0"/>
        <w:spacing w:afterLines="50" w:after="205"/>
        <w:ind w:rightChars="100" w:right="252"/>
        <w:jc w:val="right"/>
        <w:textAlignment w:val="center"/>
        <w:rPr>
          <w:rFonts w:hAnsi="Century"/>
          <w:kern w:val="2"/>
          <w:sz w:val="22"/>
          <w:szCs w:val="22"/>
          <w:u w:val="single"/>
        </w:rPr>
      </w:pPr>
      <w:r w:rsidRPr="002B5DC5">
        <w:rPr>
          <w:rFonts w:hAnsi="Century" w:hint="eastAsia"/>
          <w:kern w:val="2"/>
          <w:sz w:val="22"/>
          <w:szCs w:val="22"/>
          <w:u w:val="single"/>
        </w:rPr>
        <w:t xml:space="preserve">申請者氏名　　　　　　　　　　　　　</w:t>
      </w:r>
    </w:p>
    <w:tbl>
      <w:tblPr>
        <w:tblW w:w="989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37"/>
        <w:gridCol w:w="1357"/>
        <w:gridCol w:w="3973"/>
        <w:gridCol w:w="1276"/>
        <w:gridCol w:w="19"/>
        <w:gridCol w:w="2533"/>
      </w:tblGrid>
      <w:tr w:rsidR="00A662C6" w:rsidRPr="002B5DC5" w:rsidTr="009F6FD0">
        <w:trPr>
          <w:trHeight w:val="585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申　請　者</w:t>
            </w:r>
          </w:p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（保護者）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7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val="585"/>
        </w:trPr>
        <w:tc>
          <w:tcPr>
            <w:tcW w:w="737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3973" w:type="dxa"/>
            <w:vAlign w:val="bottom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Ansi="Century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16"/>
                <w:szCs w:val="16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Ansi="Century"/>
                <w:kern w:val="2"/>
                <w:sz w:val="16"/>
                <w:szCs w:val="16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 xml:space="preserve">　　年　　月　　日</w:t>
            </w:r>
          </w:p>
        </w:tc>
      </w:tr>
      <w:tr w:rsidR="009F6FD0" w:rsidRPr="002B5DC5" w:rsidTr="002B5DC5">
        <w:trPr>
          <w:trHeight w:val="483"/>
        </w:trPr>
        <w:tc>
          <w:tcPr>
            <w:tcW w:w="73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tcMar>
              <w:left w:w="85" w:type="dxa"/>
              <w:right w:w="85" w:type="dxa"/>
            </w:tcMar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1"/>
                <w:szCs w:val="21"/>
              </w:rPr>
            </w:pPr>
            <w:r w:rsidRPr="002B5DC5">
              <w:rPr>
                <w:rFonts w:hAnsi="Century" w:hint="eastAsia"/>
                <w:kern w:val="2"/>
                <w:sz w:val="21"/>
                <w:szCs w:val="21"/>
              </w:rPr>
              <w:t>個人番号</w:t>
            </w:r>
          </w:p>
        </w:tc>
        <w:tc>
          <w:tcPr>
            <w:tcW w:w="3973" w:type="dxa"/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16"/>
                <w:szCs w:val="16"/>
                <w:u w:val="single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16"/>
                <w:szCs w:val="16"/>
                <w:u w:val="single"/>
              </w:rPr>
            </w:pPr>
          </w:p>
        </w:tc>
      </w:tr>
      <w:tr w:rsidR="00A662C6" w:rsidRPr="002B5DC5" w:rsidTr="009F6FD0">
        <w:trPr>
          <w:trHeight w:val="585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対　象　者</w:t>
            </w:r>
          </w:p>
        </w:tc>
        <w:tc>
          <w:tcPr>
            <w:tcW w:w="9158" w:type="dxa"/>
            <w:gridSpan w:val="5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0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 xml:space="preserve">　　</w:t>
            </w:r>
            <w:r w:rsidRPr="002B5DC5">
              <w:rPr>
                <w:rFonts w:hAnsi="Century" w:hint="eastAsia"/>
                <w:kern w:val="2"/>
                <w:sz w:val="23"/>
                <w:szCs w:val="23"/>
              </w:rPr>
              <w:t>□</w:t>
            </w:r>
            <w:r w:rsidRPr="002B5DC5">
              <w:rPr>
                <w:rFonts w:hAnsi="Century" w:hint="eastAsia"/>
                <w:kern w:val="2"/>
                <w:sz w:val="22"/>
                <w:szCs w:val="22"/>
              </w:rPr>
              <w:t xml:space="preserve">申請者本人　　　　　　</w:t>
            </w:r>
            <w:r w:rsidRPr="002B5DC5">
              <w:rPr>
                <w:rFonts w:hAnsi="Century" w:hint="eastAsia"/>
                <w:kern w:val="2"/>
                <w:sz w:val="23"/>
                <w:szCs w:val="23"/>
              </w:rPr>
              <w:t>□</w:t>
            </w:r>
            <w:r w:rsidRPr="002B5DC5">
              <w:rPr>
                <w:rFonts w:hAnsi="Century" w:hint="eastAsia"/>
                <w:kern w:val="2"/>
                <w:sz w:val="22"/>
                <w:szCs w:val="22"/>
              </w:rPr>
              <w:t>申請者以外</w:t>
            </w:r>
            <w:r w:rsidRPr="002B5DC5">
              <w:rPr>
                <w:rFonts w:hAnsi="Century" w:hint="eastAsia"/>
                <w:kern w:val="2"/>
                <w:sz w:val="20"/>
              </w:rPr>
              <w:t>（続柄　　　　　　　　）</w:t>
            </w:r>
          </w:p>
        </w:tc>
      </w:tr>
      <w:tr w:rsidR="00A662C6" w:rsidRPr="002B5DC5" w:rsidTr="009F6FD0">
        <w:trPr>
          <w:trHeight w:val="585"/>
        </w:trPr>
        <w:tc>
          <w:tcPr>
            <w:tcW w:w="737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val="585"/>
        </w:trPr>
        <w:tc>
          <w:tcPr>
            <w:tcW w:w="737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9F6FD0" w:rsidRPr="002B5DC5" w:rsidTr="002B5DC5">
        <w:trPr>
          <w:trHeight w:val="487"/>
        </w:trPr>
        <w:tc>
          <w:tcPr>
            <w:tcW w:w="737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tcMar>
              <w:left w:w="85" w:type="dxa"/>
              <w:right w:w="85" w:type="dxa"/>
            </w:tcMar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1"/>
                <w:szCs w:val="21"/>
              </w:rPr>
              <w:t>個人番号</w:t>
            </w:r>
          </w:p>
        </w:tc>
        <w:tc>
          <w:tcPr>
            <w:tcW w:w="3973" w:type="dxa"/>
            <w:tcMar>
              <w:left w:w="85" w:type="dxa"/>
              <w:right w:w="85" w:type="dxa"/>
            </w:tcMar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9F6FD0" w:rsidRPr="002B5DC5" w:rsidRDefault="009F6FD0" w:rsidP="00A662C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 xml:space="preserve">　　年　　月　　日</w:t>
            </w:r>
          </w:p>
        </w:tc>
      </w:tr>
      <w:tr w:rsidR="00A662C6" w:rsidRPr="002B5DC5" w:rsidTr="009F6FD0">
        <w:trPr>
          <w:trHeight w:hRule="exact" w:val="60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身体障害者</w:t>
            </w:r>
          </w:p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手帳番号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hRule="exact" w:val="60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障害名</w:t>
            </w:r>
            <w:r w:rsidRPr="002B5DC5">
              <w:rPr>
                <w:rFonts w:hAnsi="Century"/>
                <w:kern w:val="2"/>
                <w:sz w:val="22"/>
                <w:szCs w:val="22"/>
              </w:rPr>
              <w:t>(</w:t>
            </w:r>
            <w:r w:rsidRPr="002B5DC5">
              <w:rPr>
                <w:rFonts w:hAnsi="Century" w:hint="eastAsia"/>
                <w:kern w:val="2"/>
                <w:sz w:val="22"/>
                <w:szCs w:val="22"/>
              </w:rPr>
              <w:t>種別</w:t>
            </w:r>
            <w:r w:rsidRPr="002B5DC5">
              <w:rPr>
                <w:rFonts w:hAnsi="Century"/>
                <w:kern w:val="2"/>
                <w:sz w:val="22"/>
                <w:szCs w:val="22"/>
              </w:rPr>
              <w:t>)</w:t>
            </w:r>
          </w:p>
        </w:tc>
        <w:tc>
          <w:tcPr>
            <w:tcW w:w="3973" w:type="dxa"/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障害等級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hRule="exact" w:val="60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難病等対象疾病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val="577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1C27D4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購入</w:t>
            </w:r>
            <w:r w:rsidR="001C27D4" w:rsidRPr="00A36462">
              <w:rPr>
                <w:rFonts w:hAnsi="Century" w:hint="eastAsia"/>
                <w:bCs/>
                <w:kern w:val="2"/>
                <w:sz w:val="22"/>
                <w:szCs w:val="22"/>
              </w:rPr>
              <w:t>・借受け</w:t>
            </w:r>
            <w:r w:rsidR="001C27D4" w:rsidRPr="002B5DC5">
              <w:rPr>
                <w:rFonts w:hAnsi="Century" w:hint="eastAsia"/>
                <w:kern w:val="2"/>
                <w:sz w:val="22"/>
                <w:szCs w:val="22"/>
              </w:rPr>
              <w:t>・</w:t>
            </w:r>
            <w:r w:rsidRPr="002B5DC5">
              <w:rPr>
                <w:rFonts w:hAnsi="Century" w:hint="eastAsia"/>
                <w:kern w:val="2"/>
                <w:sz w:val="22"/>
                <w:szCs w:val="22"/>
              </w:rPr>
              <w:t>修理を受けたい補装具の名称</w:t>
            </w:r>
          </w:p>
        </w:tc>
        <w:tc>
          <w:tcPr>
            <w:tcW w:w="3973" w:type="dxa"/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修理を要</w:t>
            </w:r>
          </w:p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する部位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hRule="exact" w:val="600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補装具</w:t>
            </w:r>
          </w:p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業者</w:t>
            </w:r>
          </w:p>
        </w:tc>
        <w:tc>
          <w:tcPr>
            <w:tcW w:w="1357" w:type="dxa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所</w:t>
            </w:r>
            <w:r w:rsidRPr="002B5DC5">
              <w:rPr>
                <w:rFonts w:hAnsi="Century"/>
                <w:kern w:val="2"/>
                <w:sz w:val="22"/>
                <w:szCs w:val="22"/>
              </w:rPr>
              <w:t xml:space="preserve"> </w:t>
            </w:r>
            <w:r w:rsidRPr="002B5DC5">
              <w:rPr>
                <w:rFonts w:hAnsi="Century" w:hint="eastAsia"/>
                <w:kern w:val="2"/>
                <w:sz w:val="22"/>
                <w:szCs w:val="22"/>
              </w:rPr>
              <w:t>在</w:t>
            </w:r>
            <w:r w:rsidRPr="002B5DC5">
              <w:rPr>
                <w:rFonts w:hAnsi="Century"/>
                <w:kern w:val="2"/>
                <w:sz w:val="22"/>
                <w:szCs w:val="22"/>
              </w:rPr>
              <w:t xml:space="preserve"> </w:t>
            </w:r>
            <w:r w:rsidRPr="002B5DC5">
              <w:rPr>
                <w:rFonts w:hAnsi="Century" w:hint="eastAsia"/>
                <w:kern w:val="2"/>
                <w:sz w:val="22"/>
                <w:szCs w:val="22"/>
              </w:rPr>
              <w:t>地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val="569"/>
        </w:trPr>
        <w:tc>
          <w:tcPr>
            <w:tcW w:w="737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名　　称</w:t>
            </w:r>
          </w:p>
        </w:tc>
        <w:tc>
          <w:tcPr>
            <w:tcW w:w="3973" w:type="dxa"/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A662C6" w:rsidRPr="002B5DC5" w:rsidTr="009F6FD0">
        <w:trPr>
          <w:trHeight w:hRule="exact" w:val="80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>該当する所得区分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spacing w:beforeLines="20" w:before="82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Century" w:hint="eastAsia"/>
                <w:kern w:val="2"/>
                <w:sz w:val="22"/>
                <w:szCs w:val="22"/>
              </w:rPr>
              <w:t xml:space="preserve">　　生活保護　　・　　低所得　　・　　一般　　・　　一定所得以上</w:t>
            </w:r>
          </w:p>
        </w:tc>
      </w:tr>
      <w:tr w:rsidR="00A662C6" w:rsidRPr="002B5DC5" w:rsidTr="009F6FD0">
        <w:trPr>
          <w:trHeight w:hRule="exact" w:val="800"/>
        </w:trPr>
        <w:tc>
          <w:tcPr>
            <w:tcW w:w="209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2B5DC5">
              <w:rPr>
                <w:rFonts w:hAnsi="ＭＳ 明朝" w:hint="eastAsia"/>
                <w:kern w:val="2"/>
                <w:sz w:val="21"/>
                <w:szCs w:val="21"/>
              </w:rPr>
              <w:t>生活保護への</w:t>
            </w:r>
          </w:p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ＭＳ 明朝" w:hint="eastAsia"/>
                <w:kern w:val="2"/>
                <w:sz w:val="21"/>
                <w:szCs w:val="21"/>
              </w:rPr>
              <w:t>移行予防</w:t>
            </w:r>
          </w:p>
        </w:tc>
        <w:tc>
          <w:tcPr>
            <w:tcW w:w="780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662C6" w:rsidRPr="002B5DC5" w:rsidRDefault="00A662C6" w:rsidP="00A662C6">
            <w:pPr>
              <w:wordWrap w:val="0"/>
              <w:autoSpaceDE w:val="0"/>
              <w:autoSpaceDN w:val="0"/>
              <w:adjustRightInd w:val="0"/>
              <w:spacing w:beforeLines="20" w:before="82"/>
              <w:ind w:leftChars="200" w:left="504"/>
              <w:textAlignment w:val="center"/>
              <w:rPr>
                <w:rFonts w:hAnsi="Century"/>
                <w:kern w:val="2"/>
                <w:sz w:val="22"/>
                <w:szCs w:val="22"/>
              </w:rPr>
            </w:pPr>
            <w:r w:rsidRPr="002B5DC5">
              <w:rPr>
                <w:rFonts w:hAnsi="ＭＳ 明朝" w:hint="eastAsia"/>
                <w:kern w:val="2"/>
                <w:sz w:val="21"/>
                <w:szCs w:val="21"/>
              </w:rPr>
              <w:t>□　生活保護への移行予防（定率負担減免措置）を希望します。</w:t>
            </w:r>
          </w:p>
        </w:tc>
      </w:tr>
    </w:tbl>
    <w:p w:rsidR="004D3A54" w:rsidRDefault="004D3A54" w:rsidP="008E20FA">
      <w:pPr>
        <w:overflowPunct w:val="0"/>
        <w:autoSpaceDE w:val="0"/>
        <w:autoSpaceDN w:val="0"/>
        <w:ind w:firstLineChars="100" w:firstLine="172"/>
        <w:jc w:val="left"/>
        <w:rPr>
          <w:sz w:val="20"/>
        </w:rPr>
      </w:pPr>
      <w:r w:rsidRPr="00001FFC">
        <w:rPr>
          <w:rFonts w:hint="eastAsia"/>
          <w:sz w:val="16"/>
          <w:szCs w:val="16"/>
        </w:rPr>
        <w:t>補装具費支給申請について、西尾市において</w:t>
      </w:r>
      <w:r w:rsidR="00011415">
        <w:rPr>
          <w:rFonts w:hint="eastAsia"/>
          <w:sz w:val="16"/>
          <w:szCs w:val="16"/>
        </w:rPr>
        <w:t>申請者及び申請に必要な世帯構成員の個人番号、並びに</w:t>
      </w:r>
      <w:r w:rsidRPr="00001FFC">
        <w:rPr>
          <w:rFonts w:hint="eastAsia"/>
          <w:sz w:val="16"/>
          <w:szCs w:val="16"/>
        </w:rPr>
        <w:t>市民税等課税状況を確認することに同意します。</w:t>
      </w:r>
      <w:r w:rsidRPr="004D3A54">
        <w:rPr>
          <w:rFonts w:hint="eastAsia"/>
          <w:sz w:val="20"/>
        </w:rPr>
        <w:t>申請者氏名：</w:t>
      </w:r>
    </w:p>
    <w:p w:rsidR="004D3A54" w:rsidRDefault="004D3A54" w:rsidP="004A1E6F">
      <w:pPr>
        <w:overflowPunct w:val="0"/>
        <w:autoSpaceDE w:val="0"/>
        <w:autoSpaceDN w:val="0"/>
        <w:jc w:val="left"/>
      </w:pPr>
      <w:r w:rsidRPr="0074314F">
        <w:rPr>
          <w:rFonts w:hint="eastAsia"/>
          <w:sz w:val="16"/>
          <w:szCs w:val="16"/>
        </w:rPr>
        <w:t>※同一世帯に</w:t>
      </w:r>
      <w:r w:rsidR="00FF7607" w:rsidRPr="0074314F">
        <w:rPr>
          <w:rFonts w:hint="eastAsia"/>
          <w:sz w:val="16"/>
          <w:szCs w:val="16"/>
        </w:rPr>
        <w:t>市民税</w:t>
      </w:r>
      <w:r w:rsidRPr="0074314F">
        <w:rPr>
          <w:rFonts w:hint="eastAsia"/>
          <w:sz w:val="16"/>
          <w:szCs w:val="16"/>
        </w:rPr>
        <w:t>所得割金額４６万円以上の人がいる場合、補装具費支給にかかる費用は全額自己負担になります。</w:t>
      </w:r>
    </w:p>
    <w:p w:rsidR="008E20FA" w:rsidRPr="0074314F" w:rsidRDefault="009D3933" w:rsidP="003D3A31">
      <w:pPr>
        <w:overflowPunct w:val="0"/>
        <w:autoSpaceDE w:val="0"/>
        <w:autoSpaceDN w:val="0"/>
        <w:ind w:firstLineChars="500" w:firstLine="1260"/>
        <w:jc w:val="left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62550" cy="704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0FA" w:rsidRPr="0074314F" w:rsidSect="008E20FA">
      <w:footerReference w:type="default" r:id="rId10"/>
      <w:pgSz w:w="11906" w:h="16838" w:code="9"/>
      <w:pgMar w:top="340" w:right="720" w:bottom="295" w:left="720" w:header="851" w:footer="817" w:gutter="0"/>
      <w:pgNumType w:fmt="decimalFullWidth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2C" w:rsidRDefault="006A372C" w:rsidP="00C851A3">
      <w:r>
        <w:separator/>
      </w:r>
    </w:p>
  </w:endnote>
  <w:endnote w:type="continuationSeparator" w:id="0">
    <w:p w:rsidR="006A372C" w:rsidRDefault="006A372C" w:rsidP="00C8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19" w:rsidRPr="00B27519" w:rsidRDefault="00B27519" w:rsidP="00B2751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2C" w:rsidRDefault="006A372C" w:rsidP="00C851A3">
      <w:r>
        <w:separator/>
      </w:r>
    </w:p>
  </w:footnote>
  <w:footnote w:type="continuationSeparator" w:id="0">
    <w:p w:rsidR="006A372C" w:rsidRDefault="006A372C" w:rsidP="00C8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4D8"/>
    <w:multiLevelType w:val="hybridMultilevel"/>
    <w:tmpl w:val="420E9C1C"/>
    <w:lvl w:ilvl="0" w:tplc="BB9A7D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1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A"/>
    <w:rsid w:val="00001FFC"/>
    <w:rsid w:val="00005415"/>
    <w:rsid w:val="00011415"/>
    <w:rsid w:val="000550AF"/>
    <w:rsid w:val="00081521"/>
    <w:rsid w:val="001164A7"/>
    <w:rsid w:val="00117DD8"/>
    <w:rsid w:val="0014159D"/>
    <w:rsid w:val="00145004"/>
    <w:rsid w:val="00174971"/>
    <w:rsid w:val="001C27D4"/>
    <w:rsid w:val="0021212C"/>
    <w:rsid w:val="00245EA1"/>
    <w:rsid w:val="002B5DC5"/>
    <w:rsid w:val="002E17D8"/>
    <w:rsid w:val="00321494"/>
    <w:rsid w:val="00323C91"/>
    <w:rsid w:val="003A45BF"/>
    <w:rsid w:val="003D3A31"/>
    <w:rsid w:val="00406523"/>
    <w:rsid w:val="004A1E6F"/>
    <w:rsid w:val="004C3083"/>
    <w:rsid w:val="004D0C53"/>
    <w:rsid w:val="004D3A54"/>
    <w:rsid w:val="004D3C3B"/>
    <w:rsid w:val="004F3C2C"/>
    <w:rsid w:val="005B13AF"/>
    <w:rsid w:val="005F1331"/>
    <w:rsid w:val="006541E4"/>
    <w:rsid w:val="006A372C"/>
    <w:rsid w:val="006E4862"/>
    <w:rsid w:val="00705888"/>
    <w:rsid w:val="00706BD7"/>
    <w:rsid w:val="00711DDE"/>
    <w:rsid w:val="0074314F"/>
    <w:rsid w:val="007862A7"/>
    <w:rsid w:val="007941E0"/>
    <w:rsid w:val="007A137B"/>
    <w:rsid w:val="007B0027"/>
    <w:rsid w:val="007D45D4"/>
    <w:rsid w:val="0081230E"/>
    <w:rsid w:val="00817024"/>
    <w:rsid w:val="00841BA9"/>
    <w:rsid w:val="008737D9"/>
    <w:rsid w:val="00893509"/>
    <w:rsid w:val="008D6634"/>
    <w:rsid w:val="008E20FA"/>
    <w:rsid w:val="0090549A"/>
    <w:rsid w:val="00912A0B"/>
    <w:rsid w:val="009767A1"/>
    <w:rsid w:val="00991E89"/>
    <w:rsid w:val="009B7A99"/>
    <w:rsid w:val="009D3933"/>
    <w:rsid w:val="009F6FD0"/>
    <w:rsid w:val="00A36462"/>
    <w:rsid w:val="00A547E7"/>
    <w:rsid w:val="00A662C6"/>
    <w:rsid w:val="00AC2471"/>
    <w:rsid w:val="00AF0D9E"/>
    <w:rsid w:val="00B13415"/>
    <w:rsid w:val="00B1564A"/>
    <w:rsid w:val="00B27519"/>
    <w:rsid w:val="00B91228"/>
    <w:rsid w:val="00B93B53"/>
    <w:rsid w:val="00B9473A"/>
    <w:rsid w:val="00C021BE"/>
    <w:rsid w:val="00C121EB"/>
    <w:rsid w:val="00C158FF"/>
    <w:rsid w:val="00C2348C"/>
    <w:rsid w:val="00C276EF"/>
    <w:rsid w:val="00C35ED1"/>
    <w:rsid w:val="00C506C5"/>
    <w:rsid w:val="00C851A3"/>
    <w:rsid w:val="00C85FD7"/>
    <w:rsid w:val="00D43001"/>
    <w:rsid w:val="00D63D54"/>
    <w:rsid w:val="00D702B0"/>
    <w:rsid w:val="00D70674"/>
    <w:rsid w:val="00E271A9"/>
    <w:rsid w:val="00E44BAE"/>
    <w:rsid w:val="00E95B57"/>
    <w:rsid w:val="00EC3B00"/>
    <w:rsid w:val="00ED0CE9"/>
    <w:rsid w:val="00F02A9B"/>
    <w:rsid w:val="00F12E06"/>
    <w:rsid w:val="00F13CEF"/>
    <w:rsid w:val="00F36C99"/>
    <w:rsid w:val="00F9175F"/>
    <w:rsid w:val="00FE7DC2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4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4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table" w:styleId="ae">
    <w:name w:val="Table Grid"/>
    <w:basedOn w:val="a1"/>
    <w:uiPriority w:val="59"/>
    <w:rsid w:val="0099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51A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851A3"/>
    <w:rPr>
      <w:rFonts w:ascii="ＭＳ 明朝" w:hAnsi="Times" w:cs="Times New Roman"/>
      <w:sz w:val="24"/>
    </w:rPr>
  </w:style>
  <w:style w:type="paragraph" w:styleId="af1">
    <w:name w:val="footer"/>
    <w:basedOn w:val="a"/>
    <w:link w:val="af2"/>
    <w:uiPriority w:val="99"/>
    <w:rsid w:val="00C851A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851A3"/>
    <w:rPr>
      <w:rFonts w:ascii="ＭＳ 明朝" w:hAnsi="Times" w:cs="Times New Roman"/>
      <w:sz w:val="24"/>
    </w:rPr>
  </w:style>
  <w:style w:type="paragraph" w:styleId="af3">
    <w:name w:val="Balloon Text"/>
    <w:basedOn w:val="a"/>
    <w:link w:val="af4"/>
    <w:uiPriority w:val="99"/>
    <w:rsid w:val="00081521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08152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4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4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table" w:styleId="ae">
    <w:name w:val="Table Grid"/>
    <w:basedOn w:val="a1"/>
    <w:uiPriority w:val="59"/>
    <w:rsid w:val="0099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51A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851A3"/>
    <w:rPr>
      <w:rFonts w:ascii="ＭＳ 明朝" w:hAnsi="Times" w:cs="Times New Roman"/>
      <w:sz w:val="24"/>
    </w:rPr>
  </w:style>
  <w:style w:type="paragraph" w:styleId="af1">
    <w:name w:val="footer"/>
    <w:basedOn w:val="a"/>
    <w:link w:val="af2"/>
    <w:uiPriority w:val="99"/>
    <w:rsid w:val="00C851A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851A3"/>
    <w:rPr>
      <w:rFonts w:ascii="ＭＳ 明朝" w:hAnsi="Times" w:cs="Times New Roman"/>
      <w:sz w:val="24"/>
    </w:rPr>
  </w:style>
  <w:style w:type="paragraph" w:styleId="af3">
    <w:name w:val="Balloon Text"/>
    <w:basedOn w:val="a"/>
    <w:link w:val="af4"/>
    <w:uiPriority w:val="99"/>
    <w:rsid w:val="00081521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0815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emf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m-tanizaki\AppData\Roaming\Microsoft\Templates\&#35215;&#21063;&#26360;&#24335;.dotx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8469-B7C4-4083-B4D4-96D7F91CC720}">
  <ds:schemaRefs>
    <ds:schemaRef ds:uri="http://schemas.openxmlformats.org/officeDocument/2006/bibliography"/>
  </ds:schemaRefs>
</ds:datastoreItem>
</file>