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9C" w:rsidRDefault="0026139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31035D">
        <w:rPr>
          <w:rFonts w:hint="eastAsia"/>
        </w:rPr>
        <w:t>３</w:t>
      </w:r>
      <w:bookmarkStart w:id="0" w:name="_GoBack"/>
      <w:bookmarkEnd w:id="0"/>
    </w:p>
    <w:p w:rsidR="0026139C" w:rsidRPr="008B5F15" w:rsidRDefault="0026139C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8B5F15">
        <w:rPr>
          <w:rFonts w:hint="eastAsia"/>
          <w:sz w:val="28"/>
          <w:szCs w:val="28"/>
        </w:rPr>
        <w:t>特定施設の種類ごとの数変更届出書</w:t>
      </w:r>
    </w:p>
    <w:p w:rsidR="0031035D" w:rsidRDefault="0031035D" w:rsidP="0031035D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26139C" w:rsidRDefault="009D0B32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</w:t>
      </w:r>
      <w:r w:rsidR="0031035D">
        <w:rPr>
          <w:rFonts w:hint="eastAsia"/>
        </w:rPr>
        <w:t>宛先</w:t>
      </w:r>
      <w:r>
        <w:rPr>
          <w:rFonts w:hint="eastAsia"/>
        </w:rPr>
        <w:t xml:space="preserve">）西尾市長　</w:t>
      </w:r>
      <w:r w:rsidR="0031035D"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31035D" w:rsidTr="00902156">
        <w:trPr>
          <w:trHeight w:val="818"/>
        </w:trPr>
        <w:tc>
          <w:tcPr>
            <w:tcW w:w="4027" w:type="dxa"/>
            <w:vAlign w:val="center"/>
          </w:tcPr>
          <w:p w:rsidR="0031035D" w:rsidRDefault="0031035D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31035D" w:rsidRDefault="0031035D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31035D" w:rsidRDefault="0031035D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31035D" w:rsidRDefault="0031035D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31035D" w:rsidRDefault="0031035D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31035D" w:rsidRPr="00B75C06" w:rsidRDefault="0031035D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31035D" w:rsidRDefault="0031035D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31035D" w:rsidRDefault="0031035D" w:rsidP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26139C" w:rsidRDefault="0026139C" w:rsidP="0031035D">
      <w:pPr>
        <w:wordWrap w:val="0"/>
        <w:overflowPunct w:val="0"/>
        <w:autoSpaceDE w:val="0"/>
        <w:autoSpaceDN w:val="0"/>
        <w:spacing w:before="240" w:after="120"/>
        <w:ind w:firstLineChars="100" w:firstLine="210"/>
        <w:textAlignment w:val="center"/>
      </w:pPr>
      <w:r>
        <w:rPr>
          <w:rFonts w:hint="eastAsia"/>
        </w:rPr>
        <w:t>騒音規制法第</w:t>
      </w:r>
      <w:r w:rsidR="0031035D">
        <w:rPr>
          <w:rFonts w:hint="eastAsia"/>
        </w:rPr>
        <w:t>８</w:t>
      </w:r>
      <w:r>
        <w:rPr>
          <w:rFonts w:hint="eastAsia"/>
        </w:rPr>
        <w:t>条第</w:t>
      </w:r>
      <w:r w:rsidR="0031035D">
        <w:rPr>
          <w:rFonts w:hint="eastAsia"/>
        </w:rPr>
        <w:t>１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311"/>
        <w:gridCol w:w="321"/>
        <w:gridCol w:w="1053"/>
        <w:gridCol w:w="632"/>
        <w:gridCol w:w="633"/>
        <w:gridCol w:w="973"/>
        <w:gridCol w:w="588"/>
        <w:gridCol w:w="386"/>
        <w:gridCol w:w="973"/>
        <w:gridCol w:w="975"/>
      </w:tblGrid>
      <w:tr w:rsidR="0026139C" w:rsidTr="0031035D">
        <w:trPr>
          <w:trHeight w:val="633"/>
        </w:trPr>
        <w:tc>
          <w:tcPr>
            <w:tcW w:w="1995" w:type="dxa"/>
            <w:gridSpan w:val="2"/>
            <w:vAlign w:val="center"/>
          </w:tcPr>
          <w:p w:rsidR="0026139C" w:rsidRDefault="0026139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39" w:type="dxa"/>
            <w:gridSpan w:val="4"/>
            <w:vAlign w:val="center"/>
          </w:tcPr>
          <w:p w:rsidR="0026139C" w:rsidRDefault="002613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1" w:type="dxa"/>
            <w:gridSpan w:val="2"/>
            <w:vAlign w:val="center"/>
          </w:tcPr>
          <w:p w:rsidR="0026139C" w:rsidRPr="008B5F15" w:rsidRDefault="0026139C" w:rsidP="008B5F15">
            <w:pPr>
              <w:overflowPunct w:val="0"/>
              <w:autoSpaceDE w:val="0"/>
              <w:autoSpaceDN w:val="0"/>
              <w:textAlignment w:val="center"/>
            </w:pPr>
            <w:r w:rsidRPr="008B5F15">
              <w:rPr>
                <w:rFonts w:hint="eastAsia"/>
              </w:rPr>
              <w:t>※　整理番号</w:t>
            </w:r>
          </w:p>
        </w:tc>
        <w:tc>
          <w:tcPr>
            <w:tcW w:w="2333" w:type="dxa"/>
            <w:gridSpan w:val="3"/>
            <w:vAlign w:val="center"/>
          </w:tcPr>
          <w:p w:rsidR="0026139C" w:rsidRDefault="002613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31035D">
        <w:trPr>
          <w:trHeight w:val="633"/>
        </w:trPr>
        <w:tc>
          <w:tcPr>
            <w:tcW w:w="1995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39" w:type="dxa"/>
            <w:gridSpan w:val="4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1" w:type="dxa"/>
            <w:gridSpan w:val="2"/>
            <w:vAlign w:val="center"/>
          </w:tcPr>
          <w:p w:rsidR="0031035D" w:rsidRPr="008B5F15" w:rsidRDefault="0031035D" w:rsidP="008B5F15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8B5F15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333" w:type="dxa"/>
            <w:gridSpan w:val="3"/>
            <w:vAlign w:val="center"/>
          </w:tcPr>
          <w:p w:rsidR="0031035D" w:rsidRDefault="0031035D" w:rsidP="0090215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1035D" w:rsidTr="0031035D">
        <w:trPr>
          <w:cantSplit/>
          <w:trHeight w:val="584"/>
        </w:trPr>
        <w:tc>
          <w:tcPr>
            <w:tcW w:w="4634" w:type="dxa"/>
            <w:gridSpan w:val="6"/>
            <w:vMerge w:val="restart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1" w:type="dxa"/>
            <w:gridSpan w:val="2"/>
            <w:vAlign w:val="center"/>
          </w:tcPr>
          <w:p w:rsidR="0031035D" w:rsidRPr="008B5F15" w:rsidRDefault="0031035D" w:rsidP="008B5F15">
            <w:pPr>
              <w:overflowPunct w:val="0"/>
              <w:autoSpaceDE w:val="0"/>
              <w:autoSpaceDN w:val="0"/>
              <w:textAlignment w:val="center"/>
            </w:pPr>
            <w:r w:rsidRPr="008B5F15">
              <w:rPr>
                <w:rFonts w:hint="eastAsia"/>
              </w:rPr>
              <w:t>※　施設番号</w:t>
            </w:r>
          </w:p>
        </w:tc>
        <w:tc>
          <w:tcPr>
            <w:tcW w:w="2333" w:type="dxa"/>
            <w:gridSpan w:val="3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31035D">
        <w:trPr>
          <w:cantSplit/>
          <w:trHeight w:val="498"/>
        </w:trPr>
        <w:tc>
          <w:tcPr>
            <w:tcW w:w="4634" w:type="dxa"/>
            <w:gridSpan w:val="6"/>
            <w:vMerge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1" w:type="dxa"/>
            <w:gridSpan w:val="2"/>
            <w:vAlign w:val="center"/>
          </w:tcPr>
          <w:p w:rsidR="0031035D" w:rsidRPr="008B5F15" w:rsidRDefault="0031035D" w:rsidP="008B5F15">
            <w:pPr>
              <w:overflowPunct w:val="0"/>
              <w:autoSpaceDE w:val="0"/>
              <w:autoSpaceDN w:val="0"/>
              <w:textAlignment w:val="center"/>
            </w:pPr>
            <w:r w:rsidRPr="008B5F15">
              <w:rPr>
                <w:rFonts w:hint="eastAsia"/>
              </w:rPr>
              <w:t>※　審査結果</w:t>
            </w:r>
          </w:p>
        </w:tc>
        <w:tc>
          <w:tcPr>
            <w:tcW w:w="2333" w:type="dxa"/>
            <w:gridSpan w:val="3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31035D">
        <w:trPr>
          <w:cantSplit/>
          <w:trHeight w:val="482"/>
        </w:trPr>
        <w:tc>
          <w:tcPr>
            <w:tcW w:w="4634" w:type="dxa"/>
            <w:gridSpan w:val="6"/>
            <w:vMerge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1" w:type="dxa"/>
            <w:gridSpan w:val="2"/>
            <w:vAlign w:val="center"/>
          </w:tcPr>
          <w:p w:rsidR="0031035D" w:rsidRPr="008B5F15" w:rsidRDefault="0031035D" w:rsidP="008B5F15">
            <w:pPr>
              <w:overflowPunct w:val="0"/>
              <w:autoSpaceDE w:val="0"/>
              <w:autoSpaceDN w:val="0"/>
              <w:textAlignment w:val="center"/>
            </w:pPr>
            <w:r w:rsidRPr="008B5F15">
              <w:rPr>
                <w:rFonts w:hint="eastAsia"/>
              </w:rPr>
              <w:t>※　備</w:t>
            </w:r>
            <w:r>
              <w:rPr>
                <w:rFonts w:hint="eastAsia"/>
              </w:rPr>
              <w:t xml:space="preserve">　　</w:t>
            </w:r>
            <w:r w:rsidRPr="008B5F15">
              <w:rPr>
                <w:rFonts w:hint="eastAsia"/>
              </w:rPr>
              <w:t>考</w:t>
            </w:r>
          </w:p>
        </w:tc>
        <w:tc>
          <w:tcPr>
            <w:tcW w:w="2333" w:type="dxa"/>
            <w:gridSpan w:val="3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8B5F15">
        <w:trPr>
          <w:cantSplit/>
          <w:trHeight w:val="422"/>
        </w:trPr>
        <w:tc>
          <w:tcPr>
            <w:tcW w:w="1684" w:type="dxa"/>
            <w:vMerge w:val="restart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2" w:type="dxa"/>
            <w:gridSpan w:val="2"/>
            <w:vMerge w:val="restart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3" w:type="dxa"/>
            <w:vMerge w:val="restart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4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7" w:type="dxa"/>
            <w:gridSpan w:val="3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8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31035D" w:rsidTr="008B5F15">
        <w:trPr>
          <w:cantSplit/>
          <w:trHeight w:val="152"/>
        </w:trPr>
        <w:tc>
          <w:tcPr>
            <w:tcW w:w="1684" w:type="dxa"/>
            <w:vMerge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gridSpan w:val="2"/>
            <w:vMerge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3" w:type="dxa"/>
            <w:vMerge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4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5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31035D" w:rsidRDefault="0031035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31035D" w:rsidTr="008B5F15">
        <w:trPr>
          <w:cantSplit/>
          <w:trHeight w:val="633"/>
        </w:trPr>
        <w:tc>
          <w:tcPr>
            <w:tcW w:w="1684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4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5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8B5F15">
        <w:trPr>
          <w:cantSplit/>
          <w:trHeight w:val="633"/>
        </w:trPr>
        <w:tc>
          <w:tcPr>
            <w:tcW w:w="1684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4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5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1035D" w:rsidTr="008B5F15">
        <w:trPr>
          <w:cantSplit/>
          <w:trHeight w:val="633"/>
        </w:trPr>
        <w:tc>
          <w:tcPr>
            <w:tcW w:w="1684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2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4" w:type="dxa"/>
            <w:gridSpan w:val="2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3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75" w:type="dxa"/>
            <w:vAlign w:val="center"/>
          </w:tcPr>
          <w:p w:rsidR="0031035D" w:rsidRDefault="0031035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26139C" w:rsidRDefault="0026139C" w:rsidP="00360F80">
      <w:pPr>
        <w:wordWrap w:val="0"/>
        <w:overflowPunct w:val="0"/>
        <w:autoSpaceDE w:val="0"/>
        <w:autoSpaceDN w:val="0"/>
        <w:spacing w:before="120"/>
        <w:ind w:left="840" w:hangingChars="400" w:hanging="840"/>
        <w:textAlignment w:val="center"/>
      </w:pPr>
      <w:r>
        <w:rPr>
          <w:rFonts w:hint="eastAsia"/>
        </w:rPr>
        <w:t xml:space="preserve">備考　</w:t>
      </w:r>
      <w:r w:rsidR="0031035D">
        <w:rPr>
          <w:rFonts w:hint="eastAsia"/>
        </w:rPr>
        <w:t>１</w:t>
      </w:r>
      <w:r w:rsidR="009D0B32">
        <w:rPr>
          <w:rFonts w:hint="eastAsia"/>
        </w:rPr>
        <w:t xml:space="preserve">　特定施設の種類ごとの数に変更がある場合であっ</w:t>
      </w:r>
      <w:r>
        <w:rPr>
          <w:rFonts w:hint="eastAsia"/>
        </w:rPr>
        <w:t>ても、法第</w:t>
      </w:r>
      <w:r w:rsidR="0031035D">
        <w:rPr>
          <w:rFonts w:hint="eastAsia"/>
        </w:rPr>
        <w:t>８</w:t>
      </w:r>
      <w:r>
        <w:rPr>
          <w:rFonts w:hint="eastAsia"/>
        </w:rPr>
        <w:t>条第</w:t>
      </w:r>
      <w:r w:rsidR="0031035D">
        <w:rPr>
          <w:rFonts w:hint="eastAsia"/>
        </w:rPr>
        <w:t>１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 w:rsidR="0026139C" w:rsidRDefault="0031035D" w:rsidP="00360F80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２</w:t>
      </w:r>
      <w:r w:rsidR="0026139C">
        <w:rPr>
          <w:rFonts w:hint="eastAsia"/>
        </w:rPr>
        <w:t xml:space="preserve">　特定施設の種類の欄には、騒音規制法施行令別表第</w:t>
      </w:r>
      <w:r>
        <w:rPr>
          <w:rFonts w:hint="eastAsia"/>
        </w:rPr>
        <w:t>１</w:t>
      </w:r>
      <w:r w:rsidR="0026139C">
        <w:rPr>
          <w:rFonts w:hint="eastAsia"/>
        </w:rPr>
        <w:t>に掲げる項番号及びイ、ロ、ハ等の細分があるときはその記号並びに名称を記載すること。</w:t>
      </w:r>
    </w:p>
    <w:p w:rsidR="0031035D" w:rsidRDefault="0031035D" w:rsidP="00360F80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３　※印の欄には、記載しないこと。</w:t>
      </w:r>
    </w:p>
    <w:p w:rsidR="0031035D" w:rsidRDefault="0031035D" w:rsidP="00360F80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４　用紙の大きさは、日本工業規格Ａ４とすること。</w:t>
      </w:r>
    </w:p>
    <w:sectPr w:rsidR="0031035D" w:rsidSect="009D0B32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0C" w:rsidRDefault="00FB5E0C">
      <w:r>
        <w:separator/>
      </w:r>
    </w:p>
  </w:endnote>
  <w:endnote w:type="continuationSeparator" w:id="0">
    <w:p w:rsidR="00FB5E0C" w:rsidRDefault="00FB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0C" w:rsidRDefault="00FB5E0C">
      <w:r>
        <w:separator/>
      </w:r>
    </w:p>
  </w:footnote>
  <w:footnote w:type="continuationSeparator" w:id="0">
    <w:p w:rsidR="00FB5E0C" w:rsidRDefault="00FB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9C"/>
    <w:rsid w:val="0026139C"/>
    <w:rsid w:val="0028431F"/>
    <w:rsid w:val="00290A4E"/>
    <w:rsid w:val="0031035D"/>
    <w:rsid w:val="003609C3"/>
    <w:rsid w:val="00360F80"/>
    <w:rsid w:val="00431135"/>
    <w:rsid w:val="005B25CE"/>
    <w:rsid w:val="00645490"/>
    <w:rsid w:val="007F4F02"/>
    <w:rsid w:val="008B264C"/>
    <w:rsid w:val="008B5F15"/>
    <w:rsid w:val="009C0696"/>
    <w:rsid w:val="009D0B32"/>
    <w:rsid w:val="00D40A31"/>
    <w:rsid w:val="00EC607C"/>
    <w:rsid w:val="00EF5D8E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2B9EA"/>
  <w15:docId w15:val="{29E4898C-ED7B-4B10-BCE3-82E360F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creator>ke-nakane</dc:creator>
  <cp:lastModifiedBy>手嶌　和弘</cp:lastModifiedBy>
  <cp:revision>5</cp:revision>
  <cp:lastPrinted>2021-03-23T11:07:00Z</cp:lastPrinted>
  <dcterms:created xsi:type="dcterms:W3CDTF">2019-04-17T00:45:00Z</dcterms:created>
  <dcterms:modified xsi:type="dcterms:W3CDTF">2021-03-23T11:07:00Z</dcterms:modified>
</cp:coreProperties>
</file>