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DC2" w:rsidRDefault="00331D49" w:rsidP="00510C61">
      <w:pPr>
        <w:overflowPunct w:val="0"/>
        <w:autoSpaceDE w:val="0"/>
        <w:autoSpaceDN w:val="0"/>
        <w:ind w:rightChars="-10" w:right="-25" w:firstLineChars="100" w:firstLine="252"/>
        <w:jc w:val="left"/>
      </w:pPr>
      <w:r>
        <w:rPr>
          <w:rFonts w:hint="eastAsia"/>
        </w:rPr>
        <w:t>別記様式</w:t>
      </w:r>
    </w:p>
    <w:p w:rsidR="00331D49" w:rsidRDefault="006B6285" w:rsidP="00331D4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捕獲器</w:t>
      </w:r>
      <w:r w:rsidR="00331D49" w:rsidRPr="007523B3">
        <w:rPr>
          <w:rFonts w:hint="eastAsia"/>
          <w:sz w:val="28"/>
          <w:szCs w:val="28"/>
        </w:rPr>
        <w:t>貸</w:t>
      </w:r>
      <w:r w:rsidR="00266273">
        <w:rPr>
          <w:rFonts w:hint="eastAsia"/>
          <w:sz w:val="28"/>
          <w:szCs w:val="28"/>
        </w:rPr>
        <w:t>出</w:t>
      </w:r>
      <w:r w:rsidR="00767B3C">
        <w:rPr>
          <w:rFonts w:hint="eastAsia"/>
          <w:sz w:val="28"/>
          <w:szCs w:val="28"/>
        </w:rPr>
        <w:t>申込</w:t>
      </w:r>
      <w:r w:rsidR="00331D49" w:rsidRPr="007523B3">
        <w:rPr>
          <w:rFonts w:hint="eastAsia"/>
          <w:sz w:val="28"/>
          <w:szCs w:val="28"/>
        </w:rPr>
        <w:t>書</w:t>
      </w:r>
    </w:p>
    <w:p w:rsidR="00331D49" w:rsidRPr="007523B3" w:rsidRDefault="00331D49" w:rsidP="00331D49">
      <w:pPr>
        <w:jc w:val="center"/>
        <w:rPr>
          <w:sz w:val="28"/>
          <w:szCs w:val="28"/>
        </w:rPr>
      </w:pPr>
    </w:p>
    <w:p w:rsidR="00331D49" w:rsidRDefault="00331D49" w:rsidP="00331D49">
      <w:pPr>
        <w:ind w:rightChars="100" w:right="252"/>
        <w:jc w:val="right"/>
      </w:pPr>
      <w:r>
        <w:rPr>
          <w:rFonts w:hint="eastAsia"/>
        </w:rPr>
        <w:t xml:space="preserve">　　年　　月　　日</w:t>
      </w:r>
    </w:p>
    <w:p w:rsidR="00331D49" w:rsidRDefault="00331D49" w:rsidP="00331D49"/>
    <w:p w:rsidR="00331D49" w:rsidRDefault="005A0622" w:rsidP="005A0622">
      <w:pPr>
        <w:ind w:leftChars="100" w:left="252"/>
      </w:pPr>
      <w:r>
        <w:rPr>
          <w:rFonts w:hint="eastAsia"/>
        </w:rPr>
        <w:t>（宛先）</w:t>
      </w:r>
      <w:r w:rsidR="00331D49">
        <w:rPr>
          <w:rFonts w:hint="eastAsia"/>
        </w:rPr>
        <w:t>西　尾　市　長</w:t>
      </w:r>
    </w:p>
    <w:p w:rsidR="00331D49" w:rsidRDefault="00331D49" w:rsidP="00331D49"/>
    <w:p w:rsidR="00331D49" w:rsidRDefault="00331D49" w:rsidP="00331D49"/>
    <w:p w:rsidR="00331D49" w:rsidRDefault="00CC0C9D" w:rsidP="00D46971">
      <w:pPr>
        <w:ind w:leftChars="2095" w:left="5278"/>
        <w:jc w:val="left"/>
      </w:pPr>
      <w:r>
        <w:rPr>
          <w:rFonts w:hint="eastAsia"/>
        </w:rPr>
        <w:t>申</w:t>
      </w:r>
      <w:r w:rsidR="00847435">
        <w:rPr>
          <w:rFonts w:hint="eastAsia"/>
        </w:rPr>
        <w:t xml:space="preserve"> </w:t>
      </w:r>
      <w:r>
        <w:rPr>
          <w:rFonts w:hint="eastAsia"/>
        </w:rPr>
        <w:t>込</w:t>
      </w:r>
      <w:r w:rsidR="00847435">
        <w:rPr>
          <w:rFonts w:hint="eastAsia"/>
        </w:rPr>
        <w:t xml:space="preserve"> </w:t>
      </w:r>
      <w:r w:rsidR="00331D49">
        <w:rPr>
          <w:rFonts w:hint="eastAsia"/>
        </w:rPr>
        <w:t>者</w:t>
      </w:r>
    </w:p>
    <w:p w:rsidR="00331D49" w:rsidRPr="00F81C0F" w:rsidRDefault="00331D49" w:rsidP="00D46971">
      <w:pPr>
        <w:ind w:leftChars="2095" w:left="5278"/>
        <w:jc w:val="left"/>
        <w:rPr>
          <w:u w:val="single"/>
        </w:rPr>
      </w:pPr>
      <w:r w:rsidRPr="00F81C0F">
        <w:rPr>
          <w:rFonts w:hint="eastAsia"/>
          <w:u w:val="single"/>
        </w:rPr>
        <w:t xml:space="preserve">住　</w:t>
      </w:r>
      <w:r w:rsidR="005A0622" w:rsidRPr="00F81C0F">
        <w:rPr>
          <w:rFonts w:hint="eastAsia"/>
          <w:u w:val="single"/>
        </w:rPr>
        <w:t xml:space="preserve">　</w:t>
      </w:r>
      <w:r w:rsidRPr="00F81C0F">
        <w:rPr>
          <w:rFonts w:hint="eastAsia"/>
          <w:u w:val="single"/>
        </w:rPr>
        <w:t>所</w:t>
      </w:r>
      <w:r w:rsidR="00537C09" w:rsidRPr="00F81C0F">
        <w:rPr>
          <w:rFonts w:hint="eastAsia"/>
          <w:u w:val="single"/>
        </w:rPr>
        <w:t xml:space="preserve">　　　　　　　　　　</w:t>
      </w:r>
      <w:r w:rsidR="00D46971">
        <w:rPr>
          <w:rFonts w:hint="eastAsia"/>
          <w:u w:val="single"/>
        </w:rPr>
        <w:t xml:space="preserve">　</w:t>
      </w:r>
    </w:p>
    <w:p w:rsidR="00331D49" w:rsidRPr="00F81C0F" w:rsidRDefault="00331D49" w:rsidP="00D46971">
      <w:pPr>
        <w:ind w:leftChars="2095" w:left="5278"/>
        <w:jc w:val="left"/>
        <w:rPr>
          <w:u w:val="single"/>
        </w:rPr>
      </w:pPr>
      <w:r w:rsidRPr="00F81C0F">
        <w:rPr>
          <w:rFonts w:hint="eastAsia"/>
          <w:u w:val="single"/>
        </w:rPr>
        <w:t xml:space="preserve">氏　</w:t>
      </w:r>
      <w:r w:rsidR="005A0622" w:rsidRPr="00F81C0F">
        <w:rPr>
          <w:rFonts w:hint="eastAsia"/>
          <w:u w:val="single"/>
        </w:rPr>
        <w:t xml:space="preserve">　</w:t>
      </w:r>
      <w:r w:rsidRPr="00F81C0F">
        <w:rPr>
          <w:rFonts w:hint="eastAsia"/>
          <w:u w:val="single"/>
        </w:rPr>
        <w:t>名</w:t>
      </w:r>
      <w:r w:rsidR="00537C09" w:rsidRPr="00F81C0F">
        <w:rPr>
          <w:rFonts w:hint="eastAsia"/>
          <w:u w:val="single"/>
        </w:rPr>
        <w:t xml:space="preserve">　　　　</w:t>
      </w:r>
      <w:r w:rsidRPr="00F81C0F">
        <w:rPr>
          <w:rFonts w:hint="eastAsia"/>
          <w:u w:val="single"/>
        </w:rPr>
        <w:t xml:space="preserve">　　　　　　</w:t>
      </w:r>
      <w:r w:rsidR="00D46971">
        <w:rPr>
          <w:rFonts w:hint="eastAsia"/>
          <w:u w:val="single"/>
        </w:rPr>
        <w:t xml:space="preserve">　</w:t>
      </w:r>
    </w:p>
    <w:p w:rsidR="00331D49" w:rsidRPr="00F81C0F" w:rsidRDefault="00331D49" w:rsidP="00D46971">
      <w:pPr>
        <w:ind w:leftChars="2100" w:left="5291"/>
        <w:rPr>
          <w:u w:val="single"/>
        </w:rPr>
      </w:pPr>
      <w:r w:rsidRPr="00F81C0F">
        <w:rPr>
          <w:rFonts w:hint="eastAsia"/>
          <w:u w:val="single"/>
        </w:rPr>
        <w:t>電話番号</w:t>
      </w:r>
      <w:r w:rsidR="00537C09" w:rsidRPr="00F81C0F">
        <w:rPr>
          <w:rFonts w:hint="eastAsia"/>
          <w:u w:val="single"/>
        </w:rPr>
        <w:t xml:space="preserve">　　　　　　　　　　</w:t>
      </w:r>
      <w:r w:rsidR="00D46971">
        <w:rPr>
          <w:rFonts w:hint="eastAsia"/>
          <w:u w:val="single"/>
        </w:rPr>
        <w:t xml:space="preserve">　</w:t>
      </w:r>
    </w:p>
    <w:p w:rsidR="00331D49" w:rsidRPr="00F81C0F" w:rsidRDefault="00331D49" w:rsidP="00D46971">
      <w:pPr>
        <w:ind w:leftChars="2100" w:left="5291"/>
        <w:rPr>
          <w:u w:val="single"/>
        </w:rPr>
      </w:pPr>
      <w:r w:rsidRPr="00F81C0F">
        <w:rPr>
          <w:rFonts w:hint="eastAsia"/>
          <w:u w:val="single"/>
        </w:rPr>
        <w:t xml:space="preserve">職　</w:t>
      </w:r>
      <w:r w:rsidR="005A0622" w:rsidRPr="00F81C0F">
        <w:rPr>
          <w:rFonts w:hint="eastAsia"/>
          <w:u w:val="single"/>
        </w:rPr>
        <w:t xml:space="preserve">　</w:t>
      </w:r>
      <w:r w:rsidRPr="00F81C0F">
        <w:rPr>
          <w:rFonts w:hint="eastAsia"/>
          <w:u w:val="single"/>
        </w:rPr>
        <w:t>業</w:t>
      </w:r>
      <w:r w:rsidR="00537C09" w:rsidRPr="00F81C0F">
        <w:rPr>
          <w:rFonts w:hint="eastAsia"/>
          <w:u w:val="single"/>
        </w:rPr>
        <w:t xml:space="preserve">　　　　　　　　　　</w:t>
      </w:r>
      <w:r w:rsidR="00D46971">
        <w:rPr>
          <w:rFonts w:hint="eastAsia"/>
          <w:u w:val="single"/>
        </w:rPr>
        <w:t xml:space="preserve">　</w:t>
      </w:r>
    </w:p>
    <w:p w:rsidR="00331D49" w:rsidRDefault="00331D49" w:rsidP="00331D49"/>
    <w:p w:rsidR="00331D49" w:rsidRDefault="00331D49" w:rsidP="00331D49">
      <w:pPr>
        <w:ind w:firstLineChars="400" w:firstLine="1008"/>
      </w:pPr>
      <w:r>
        <w:rPr>
          <w:rFonts w:hint="eastAsia"/>
        </w:rPr>
        <w:t>捕獲</w:t>
      </w:r>
      <w:r w:rsidR="00164643">
        <w:rPr>
          <w:rFonts w:hint="eastAsia"/>
        </w:rPr>
        <w:t>器</w:t>
      </w:r>
      <w:r w:rsidR="006B6285">
        <w:rPr>
          <w:rFonts w:hint="eastAsia"/>
        </w:rPr>
        <w:t>貸出</w:t>
      </w:r>
      <w:r w:rsidR="005A0622">
        <w:rPr>
          <w:rFonts w:hint="eastAsia"/>
        </w:rPr>
        <w:t>について</w:t>
      </w:r>
      <w:r>
        <w:rPr>
          <w:rFonts w:hint="eastAsia"/>
        </w:rPr>
        <w:t>、下記のとおり</w:t>
      </w:r>
      <w:r w:rsidR="00CC0C9D">
        <w:rPr>
          <w:rFonts w:hint="eastAsia"/>
        </w:rPr>
        <w:t>申込</w:t>
      </w:r>
      <w:r>
        <w:rPr>
          <w:rFonts w:hint="eastAsia"/>
        </w:rPr>
        <w:t>します。</w:t>
      </w:r>
    </w:p>
    <w:p w:rsidR="00331D49" w:rsidRDefault="00331D49" w:rsidP="00331D49"/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5040"/>
      </w:tblGrid>
      <w:tr w:rsidR="00331D49" w:rsidTr="008F203E">
        <w:trPr>
          <w:trHeight w:val="401"/>
        </w:trPr>
        <w:tc>
          <w:tcPr>
            <w:tcW w:w="4140" w:type="dxa"/>
            <w:vAlign w:val="center"/>
          </w:tcPr>
          <w:p w:rsidR="00331D49" w:rsidRDefault="005A0622" w:rsidP="008F203E">
            <w:r>
              <w:rPr>
                <w:rFonts w:hint="eastAsia"/>
              </w:rPr>
              <w:t xml:space="preserve">１　</w:t>
            </w:r>
            <w:r w:rsidR="00331D49">
              <w:rPr>
                <w:rFonts w:hint="eastAsia"/>
              </w:rPr>
              <w:t>捕獲動物名</w:t>
            </w:r>
          </w:p>
        </w:tc>
        <w:tc>
          <w:tcPr>
            <w:tcW w:w="5040" w:type="dxa"/>
          </w:tcPr>
          <w:p w:rsidR="00331D49" w:rsidRDefault="00331D49" w:rsidP="009F5AEB">
            <w:r>
              <w:rPr>
                <w:rFonts w:hint="eastAsia"/>
              </w:rPr>
              <w:t xml:space="preserve">　</w:t>
            </w:r>
          </w:p>
        </w:tc>
      </w:tr>
      <w:tr w:rsidR="00331D49" w:rsidTr="00F81C0F">
        <w:trPr>
          <w:trHeight w:val="401"/>
        </w:trPr>
        <w:tc>
          <w:tcPr>
            <w:tcW w:w="4140" w:type="dxa"/>
            <w:vAlign w:val="center"/>
          </w:tcPr>
          <w:p w:rsidR="00331D49" w:rsidRDefault="005A0622" w:rsidP="008F203E">
            <w:r>
              <w:rPr>
                <w:rFonts w:hint="eastAsia"/>
              </w:rPr>
              <w:t xml:space="preserve">２　</w:t>
            </w:r>
            <w:r w:rsidR="00331D49">
              <w:rPr>
                <w:rFonts w:hint="eastAsia"/>
              </w:rPr>
              <w:t>数</w:t>
            </w:r>
            <w:r w:rsidR="00422DC7">
              <w:rPr>
                <w:rFonts w:hint="eastAsia"/>
              </w:rPr>
              <w:t xml:space="preserve">　　　</w:t>
            </w:r>
            <w:r w:rsidR="00331D49">
              <w:rPr>
                <w:rFonts w:hint="eastAsia"/>
              </w:rPr>
              <w:t>量</w:t>
            </w:r>
          </w:p>
        </w:tc>
        <w:tc>
          <w:tcPr>
            <w:tcW w:w="5040" w:type="dxa"/>
            <w:vAlign w:val="center"/>
          </w:tcPr>
          <w:p w:rsidR="00331D49" w:rsidRDefault="00331D49" w:rsidP="00F81C0F">
            <w:r>
              <w:rPr>
                <w:rFonts w:hint="eastAsia"/>
              </w:rPr>
              <w:t xml:space="preserve">　　１基</w:t>
            </w:r>
            <w:r w:rsidR="00176A1D">
              <w:rPr>
                <w:rFonts w:hint="eastAsia"/>
              </w:rPr>
              <w:t>（捕獲器番号　　　）</w:t>
            </w:r>
          </w:p>
        </w:tc>
      </w:tr>
      <w:tr w:rsidR="00331D49" w:rsidTr="008F203E">
        <w:trPr>
          <w:trHeight w:val="810"/>
        </w:trPr>
        <w:tc>
          <w:tcPr>
            <w:tcW w:w="4140" w:type="dxa"/>
            <w:vAlign w:val="center"/>
          </w:tcPr>
          <w:p w:rsidR="00331D49" w:rsidRDefault="005A0622" w:rsidP="008F203E">
            <w:r>
              <w:rPr>
                <w:rFonts w:hint="eastAsia"/>
              </w:rPr>
              <w:t xml:space="preserve">３　</w:t>
            </w:r>
            <w:r w:rsidR="00331D49">
              <w:rPr>
                <w:rFonts w:hint="eastAsia"/>
              </w:rPr>
              <w:t>期</w:t>
            </w:r>
            <w:r w:rsidR="00422DC7">
              <w:rPr>
                <w:rFonts w:hint="eastAsia"/>
              </w:rPr>
              <w:t xml:space="preserve">　　　</w:t>
            </w:r>
            <w:r w:rsidR="00331D49">
              <w:rPr>
                <w:rFonts w:hint="eastAsia"/>
              </w:rPr>
              <w:t>間</w:t>
            </w:r>
          </w:p>
        </w:tc>
        <w:tc>
          <w:tcPr>
            <w:tcW w:w="5040" w:type="dxa"/>
            <w:vAlign w:val="center"/>
          </w:tcPr>
          <w:p w:rsidR="00331D49" w:rsidRDefault="00331D49" w:rsidP="008F203E">
            <w:pPr>
              <w:widowControl/>
            </w:pPr>
            <w:r>
              <w:rPr>
                <w:rFonts w:hint="eastAsia"/>
              </w:rPr>
              <w:t xml:space="preserve">　　　　　年　　月　　日～</w:t>
            </w:r>
          </w:p>
          <w:p w:rsidR="00331D49" w:rsidRDefault="00331D49" w:rsidP="008F203E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331D49" w:rsidTr="008F203E">
        <w:trPr>
          <w:trHeight w:val="422"/>
        </w:trPr>
        <w:tc>
          <w:tcPr>
            <w:tcW w:w="4140" w:type="dxa"/>
            <w:vAlign w:val="center"/>
          </w:tcPr>
          <w:p w:rsidR="00331D49" w:rsidRDefault="005A0622" w:rsidP="008F203E">
            <w:r>
              <w:rPr>
                <w:rFonts w:hint="eastAsia"/>
              </w:rPr>
              <w:t xml:space="preserve">４　</w:t>
            </w:r>
            <w:r w:rsidR="00331D49">
              <w:rPr>
                <w:rFonts w:hint="eastAsia"/>
              </w:rPr>
              <w:t>有害鳥獣捕獲許可書の番号</w:t>
            </w:r>
          </w:p>
        </w:tc>
        <w:tc>
          <w:tcPr>
            <w:tcW w:w="5040" w:type="dxa"/>
            <w:vAlign w:val="center"/>
          </w:tcPr>
          <w:p w:rsidR="00331D49" w:rsidRDefault="00331D49" w:rsidP="008F203E">
            <w:r>
              <w:rPr>
                <w:rFonts w:hint="eastAsia"/>
              </w:rPr>
              <w:t xml:space="preserve">　第　　　　　　号</w:t>
            </w:r>
          </w:p>
        </w:tc>
      </w:tr>
      <w:tr w:rsidR="00331D49" w:rsidTr="008F203E">
        <w:trPr>
          <w:trHeight w:val="422"/>
        </w:trPr>
        <w:tc>
          <w:tcPr>
            <w:tcW w:w="4140" w:type="dxa"/>
            <w:vAlign w:val="center"/>
          </w:tcPr>
          <w:p w:rsidR="00331D49" w:rsidRDefault="005A0622" w:rsidP="008F203E">
            <w:r>
              <w:rPr>
                <w:rFonts w:hint="eastAsia"/>
              </w:rPr>
              <w:t xml:space="preserve">５　</w:t>
            </w:r>
            <w:r w:rsidR="00331D49">
              <w:rPr>
                <w:rFonts w:hint="eastAsia"/>
              </w:rPr>
              <w:t>使</w:t>
            </w:r>
            <w:r w:rsidR="00422DC7">
              <w:rPr>
                <w:rFonts w:hint="eastAsia"/>
              </w:rPr>
              <w:t xml:space="preserve">　</w:t>
            </w:r>
            <w:r w:rsidR="00331D49">
              <w:rPr>
                <w:rFonts w:hint="eastAsia"/>
              </w:rPr>
              <w:t>用</w:t>
            </w:r>
            <w:r w:rsidR="00422DC7">
              <w:rPr>
                <w:rFonts w:hint="eastAsia"/>
              </w:rPr>
              <w:t xml:space="preserve">　</w:t>
            </w:r>
            <w:r w:rsidR="00331D49">
              <w:rPr>
                <w:rFonts w:hint="eastAsia"/>
              </w:rPr>
              <w:t>者</w:t>
            </w:r>
          </w:p>
        </w:tc>
        <w:tc>
          <w:tcPr>
            <w:tcW w:w="5040" w:type="dxa"/>
            <w:vAlign w:val="center"/>
          </w:tcPr>
          <w:p w:rsidR="00331D49" w:rsidRDefault="00331D49" w:rsidP="008F203E">
            <w:r>
              <w:rPr>
                <w:rFonts w:hint="eastAsia"/>
              </w:rPr>
              <w:t xml:space="preserve">　有害鳥獣捕獲許可証に記載の者</w:t>
            </w:r>
          </w:p>
        </w:tc>
      </w:tr>
      <w:tr w:rsidR="00331D49" w:rsidTr="008F203E">
        <w:trPr>
          <w:trHeight w:val="422"/>
        </w:trPr>
        <w:tc>
          <w:tcPr>
            <w:tcW w:w="4140" w:type="dxa"/>
            <w:vAlign w:val="center"/>
          </w:tcPr>
          <w:p w:rsidR="00331D49" w:rsidRDefault="005A0622" w:rsidP="008F203E">
            <w:r>
              <w:rPr>
                <w:rFonts w:hint="eastAsia"/>
              </w:rPr>
              <w:t xml:space="preserve">６　</w:t>
            </w:r>
            <w:r w:rsidR="00331D49" w:rsidRPr="00037661">
              <w:rPr>
                <w:rFonts w:hint="eastAsia"/>
                <w:spacing w:val="50"/>
                <w:fitText w:val="1260" w:id="-1823841280"/>
              </w:rPr>
              <w:t>設置場</w:t>
            </w:r>
            <w:r w:rsidR="00331D49" w:rsidRPr="00037661">
              <w:rPr>
                <w:rFonts w:hint="eastAsia"/>
                <w:fitText w:val="1260" w:id="-1823841280"/>
              </w:rPr>
              <w:t>所</w:t>
            </w:r>
          </w:p>
        </w:tc>
        <w:tc>
          <w:tcPr>
            <w:tcW w:w="5040" w:type="dxa"/>
            <w:vAlign w:val="center"/>
          </w:tcPr>
          <w:p w:rsidR="00331D49" w:rsidRDefault="00331D49" w:rsidP="008F203E">
            <w:r>
              <w:rPr>
                <w:rFonts w:hint="eastAsia"/>
              </w:rPr>
              <w:t xml:space="preserve">　有害鳥獣捕獲許可証に記載の場所</w:t>
            </w:r>
          </w:p>
        </w:tc>
      </w:tr>
      <w:tr w:rsidR="00331D49" w:rsidTr="009F5AEB">
        <w:trPr>
          <w:trHeight w:val="2190"/>
        </w:trPr>
        <w:tc>
          <w:tcPr>
            <w:tcW w:w="9180" w:type="dxa"/>
            <w:gridSpan w:val="2"/>
          </w:tcPr>
          <w:p w:rsidR="00FA71BD" w:rsidRPr="00FA71BD" w:rsidRDefault="005A0622" w:rsidP="00422DC7">
            <w:r>
              <w:rPr>
                <w:rFonts w:hint="eastAsia"/>
              </w:rPr>
              <w:t xml:space="preserve">７　</w:t>
            </w:r>
            <w:r w:rsidR="00422DC7" w:rsidRPr="00FA71BD">
              <w:rPr>
                <w:rFonts w:hint="eastAsia"/>
                <w:spacing w:val="74"/>
                <w:fitText w:val="1404" w:id="-1822141952"/>
              </w:rPr>
              <w:t>貸出条</w:t>
            </w:r>
            <w:r w:rsidR="00422DC7" w:rsidRPr="00FA71BD">
              <w:rPr>
                <w:rFonts w:hint="eastAsia"/>
                <w:fitText w:val="1404" w:id="-1822141952"/>
              </w:rPr>
              <w:t>件</w:t>
            </w:r>
          </w:p>
          <w:p w:rsidR="00FA71BD" w:rsidRDefault="00FA71BD" w:rsidP="00422DC7"/>
          <w:p w:rsidR="00D80B16" w:rsidRDefault="003D4737" w:rsidP="00FA71BD">
            <w:pPr>
              <w:ind w:firstLineChars="200" w:firstLine="504"/>
            </w:pPr>
            <w:r>
              <w:rPr>
                <w:rFonts w:hint="eastAsia"/>
              </w:rPr>
              <w:t>捕獲器の貸出を受けるにあたり</w:t>
            </w:r>
            <w:r w:rsidR="00422DC7">
              <w:rPr>
                <w:rFonts w:hint="eastAsia"/>
              </w:rPr>
              <w:t>、以下の</w:t>
            </w:r>
            <w:r>
              <w:rPr>
                <w:rFonts w:hint="eastAsia"/>
              </w:rPr>
              <w:t>事項を</w:t>
            </w:r>
            <w:r w:rsidR="00422DC7">
              <w:rPr>
                <w:rFonts w:hint="eastAsia"/>
              </w:rPr>
              <w:t>遵守します。</w:t>
            </w:r>
          </w:p>
          <w:p w:rsidR="00422DC7" w:rsidRDefault="00D80B16" w:rsidP="00FA71BD">
            <w:pPr>
              <w:ind w:firstLineChars="100" w:firstLine="252"/>
            </w:pPr>
            <w:r>
              <w:rPr>
                <w:rFonts w:hint="eastAsia"/>
              </w:rPr>
              <w:t>⑴</w:t>
            </w:r>
            <w:r w:rsidR="00FA71BD">
              <w:rPr>
                <w:rFonts w:hint="eastAsia"/>
              </w:rPr>
              <w:t xml:space="preserve">　</w:t>
            </w:r>
            <w:r w:rsidR="00422DC7">
              <w:rPr>
                <w:rFonts w:hint="eastAsia"/>
              </w:rPr>
              <w:t>捕獲</w:t>
            </w:r>
            <w:r w:rsidR="003D4737">
              <w:rPr>
                <w:rFonts w:hint="eastAsia"/>
              </w:rPr>
              <w:t>器</w:t>
            </w:r>
            <w:r w:rsidR="00422DC7">
              <w:rPr>
                <w:rFonts w:hint="eastAsia"/>
              </w:rPr>
              <w:t>は、</w:t>
            </w:r>
            <w:r w:rsidR="00EC0BA9">
              <w:rPr>
                <w:rFonts w:hint="eastAsia"/>
              </w:rPr>
              <w:t>西尾市内の、</w:t>
            </w:r>
            <w:r w:rsidR="00422DC7" w:rsidRPr="00422DC7">
              <w:rPr>
                <w:rFonts w:hint="eastAsia"/>
              </w:rPr>
              <w:t>垣、</w:t>
            </w:r>
            <w:r w:rsidR="003D4737">
              <w:rPr>
                <w:rFonts w:hint="eastAsia"/>
              </w:rPr>
              <w:t>さく等</w:t>
            </w:r>
            <w:r w:rsidR="00422DC7" w:rsidRPr="00422DC7">
              <w:rPr>
                <w:rFonts w:hint="eastAsia"/>
              </w:rPr>
              <w:t>で囲まれた住宅敷地内</w:t>
            </w:r>
            <w:r w:rsidR="00422DC7">
              <w:rPr>
                <w:rFonts w:hint="eastAsia"/>
              </w:rPr>
              <w:t>に設置</w:t>
            </w:r>
            <w:r w:rsidR="003D4737">
              <w:rPr>
                <w:rFonts w:hint="eastAsia"/>
              </w:rPr>
              <w:t>すること</w:t>
            </w:r>
            <w:r w:rsidR="00FA71BD">
              <w:rPr>
                <w:rFonts w:hint="eastAsia"/>
              </w:rPr>
              <w:t>。</w:t>
            </w:r>
          </w:p>
          <w:p w:rsidR="00766907" w:rsidRDefault="00D80B16" w:rsidP="00FA71BD">
            <w:pPr>
              <w:ind w:firstLineChars="100" w:firstLine="252"/>
            </w:pPr>
            <w:r>
              <w:rPr>
                <w:rFonts w:hint="eastAsia"/>
              </w:rPr>
              <w:t>⑵</w:t>
            </w:r>
            <w:r w:rsidR="00FA71BD">
              <w:rPr>
                <w:rFonts w:hint="eastAsia"/>
              </w:rPr>
              <w:t xml:space="preserve">　</w:t>
            </w:r>
            <w:r w:rsidR="003D4737">
              <w:rPr>
                <w:rFonts w:hint="eastAsia"/>
              </w:rPr>
              <w:t>捕獲器使用の際は感染症や咬傷事故に注意し、安全対策をとること</w:t>
            </w:r>
            <w:r w:rsidR="00FA71BD">
              <w:rPr>
                <w:rFonts w:hint="eastAsia"/>
              </w:rPr>
              <w:t>。</w:t>
            </w:r>
          </w:p>
          <w:p w:rsidR="00766907" w:rsidRPr="00766907" w:rsidRDefault="00D80B16" w:rsidP="00FA71BD">
            <w:pPr>
              <w:ind w:firstLineChars="100" w:firstLine="252"/>
            </w:pPr>
            <w:r>
              <w:rPr>
                <w:rFonts w:hint="eastAsia"/>
              </w:rPr>
              <w:t>⑶</w:t>
            </w:r>
            <w:r w:rsidR="00FA71BD">
              <w:rPr>
                <w:rFonts w:hint="eastAsia"/>
              </w:rPr>
              <w:t xml:space="preserve">　</w:t>
            </w:r>
            <w:r w:rsidR="00766907">
              <w:rPr>
                <w:rFonts w:hint="eastAsia"/>
              </w:rPr>
              <w:t>捕獲許可された鳥獣を捕獲した際は、速やかに市に回収を依頼すること</w:t>
            </w:r>
            <w:r w:rsidR="00FA71BD">
              <w:rPr>
                <w:rFonts w:hint="eastAsia"/>
              </w:rPr>
              <w:t>。</w:t>
            </w:r>
          </w:p>
          <w:p w:rsidR="00282DD6" w:rsidRPr="00282DD6" w:rsidRDefault="00D80B16" w:rsidP="00FA71BD">
            <w:pPr>
              <w:ind w:firstLineChars="100" w:firstLine="252"/>
            </w:pPr>
            <w:r>
              <w:rPr>
                <w:rFonts w:hint="eastAsia"/>
              </w:rPr>
              <w:t>⑷</w:t>
            </w:r>
            <w:r w:rsidR="00FA71BD">
              <w:rPr>
                <w:rFonts w:hint="eastAsia"/>
              </w:rPr>
              <w:t xml:space="preserve">　</w:t>
            </w:r>
            <w:r w:rsidR="0060745B">
              <w:rPr>
                <w:rFonts w:hint="eastAsia"/>
              </w:rPr>
              <w:t>捕獲許可されたもの以外の鳥獣を捕獲した際は放獣すること</w:t>
            </w:r>
            <w:r w:rsidR="00FA71BD">
              <w:rPr>
                <w:rFonts w:hint="eastAsia"/>
              </w:rPr>
              <w:t>。</w:t>
            </w:r>
          </w:p>
          <w:p w:rsidR="00BC5EDC" w:rsidRPr="00BC5EDC" w:rsidRDefault="00D80B16" w:rsidP="00FA71BD">
            <w:pPr>
              <w:ind w:firstLineChars="100" w:firstLine="252"/>
            </w:pPr>
            <w:r>
              <w:rPr>
                <w:rFonts w:hint="eastAsia"/>
              </w:rPr>
              <w:t>⑸</w:t>
            </w:r>
            <w:r w:rsidR="00FA71BD">
              <w:rPr>
                <w:rFonts w:hint="eastAsia"/>
              </w:rPr>
              <w:t xml:space="preserve">　</w:t>
            </w:r>
            <w:r w:rsidR="00BC5EDC">
              <w:rPr>
                <w:rFonts w:hint="eastAsia"/>
              </w:rPr>
              <w:t>捕獲器を目的外に使用、転貸しないこと</w:t>
            </w:r>
            <w:r w:rsidR="00FA71BD">
              <w:rPr>
                <w:rFonts w:hint="eastAsia"/>
              </w:rPr>
              <w:t>。</w:t>
            </w:r>
          </w:p>
          <w:p w:rsidR="00422DC7" w:rsidRDefault="00D80B16" w:rsidP="00FA71BD">
            <w:pPr>
              <w:ind w:firstLineChars="100" w:firstLine="252"/>
            </w:pPr>
            <w:r>
              <w:rPr>
                <w:rFonts w:hint="eastAsia"/>
              </w:rPr>
              <w:t>⑹</w:t>
            </w:r>
            <w:r w:rsidR="00FA71BD">
              <w:rPr>
                <w:rFonts w:hint="eastAsia"/>
              </w:rPr>
              <w:t xml:space="preserve">　</w:t>
            </w:r>
            <w:r w:rsidR="001C4419">
              <w:rPr>
                <w:rFonts w:hint="eastAsia"/>
              </w:rPr>
              <w:t>捕獲器は貸出期間内に必ず返却すること</w:t>
            </w:r>
            <w:r w:rsidR="00FA71BD">
              <w:rPr>
                <w:rFonts w:hint="eastAsia"/>
              </w:rPr>
              <w:t>。</w:t>
            </w:r>
          </w:p>
          <w:p w:rsidR="00422DC7" w:rsidRDefault="00D80B16" w:rsidP="00FA71BD">
            <w:pPr>
              <w:ind w:firstLineChars="100" w:firstLine="252"/>
            </w:pPr>
            <w:r>
              <w:rPr>
                <w:rFonts w:hint="eastAsia"/>
              </w:rPr>
              <w:t>⑺</w:t>
            </w:r>
            <w:r w:rsidR="00FA71BD">
              <w:rPr>
                <w:rFonts w:hint="eastAsia"/>
              </w:rPr>
              <w:t xml:space="preserve">　</w:t>
            </w:r>
            <w:r w:rsidR="001C4419">
              <w:rPr>
                <w:rFonts w:hint="eastAsia"/>
              </w:rPr>
              <w:t>捕獲器の使用</w:t>
            </w:r>
            <w:r w:rsidR="006602A9">
              <w:rPr>
                <w:rFonts w:hint="eastAsia"/>
              </w:rPr>
              <w:t>及び</w:t>
            </w:r>
            <w:r w:rsidR="001C4419">
              <w:rPr>
                <w:rFonts w:hint="eastAsia"/>
              </w:rPr>
              <w:t>管理に係る事故について、全責任を</w:t>
            </w:r>
            <w:r w:rsidR="00037661">
              <w:rPr>
                <w:rFonts w:hint="eastAsia"/>
              </w:rPr>
              <w:t>負う</w:t>
            </w:r>
            <w:r w:rsidR="001C4419">
              <w:rPr>
                <w:rFonts w:hint="eastAsia"/>
              </w:rPr>
              <w:t>こと</w:t>
            </w:r>
            <w:r w:rsidR="00FA71BD">
              <w:rPr>
                <w:rFonts w:hint="eastAsia"/>
              </w:rPr>
              <w:t>。</w:t>
            </w:r>
          </w:p>
          <w:p w:rsidR="00037661" w:rsidRDefault="00D80B16" w:rsidP="00FA71BD">
            <w:pPr>
              <w:ind w:firstLineChars="100" w:firstLine="252"/>
            </w:pPr>
            <w:r>
              <w:rPr>
                <w:rFonts w:hint="eastAsia"/>
              </w:rPr>
              <w:t>⑻</w:t>
            </w:r>
            <w:r w:rsidR="00FA71BD">
              <w:rPr>
                <w:rFonts w:hint="eastAsia"/>
              </w:rPr>
              <w:t xml:space="preserve">　</w:t>
            </w:r>
            <w:r w:rsidR="006602A9">
              <w:rPr>
                <w:rFonts w:hint="eastAsia"/>
              </w:rPr>
              <w:t>自らの</w:t>
            </w:r>
            <w:r w:rsidR="00037661">
              <w:rPr>
                <w:rFonts w:hint="eastAsia"/>
              </w:rPr>
              <w:t>責により捕獲器を毀損滅失した時は、速やかに弁償すること</w:t>
            </w:r>
            <w:r w:rsidR="00FA71BD">
              <w:rPr>
                <w:rFonts w:hint="eastAsia"/>
              </w:rPr>
              <w:t>。</w:t>
            </w:r>
          </w:p>
          <w:p w:rsidR="00422DC7" w:rsidRPr="00037661" w:rsidRDefault="00422DC7" w:rsidP="00422DC7"/>
        </w:tc>
      </w:tr>
    </w:tbl>
    <w:p w:rsidR="00331D49" w:rsidRDefault="0031602A" w:rsidP="00F01395">
      <w:pPr>
        <w:jc w:val="right"/>
      </w:pPr>
      <w:r>
        <w:rPr>
          <w:rFonts w:hint="eastAsia"/>
        </w:rPr>
        <w:t xml:space="preserve">　</w:t>
      </w:r>
    </w:p>
    <w:sectPr w:rsidR="00331D49" w:rsidSect="004E5089">
      <w:pgSz w:w="11906" w:h="16838" w:code="9"/>
      <w:pgMar w:top="1418" w:right="1418" w:bottom="1418" w:left="1418" w:header="851" w:footer="817" w:gutter="0"/>
      <w:cols w:space="425"/>
      <w:docGrid w:type="linesAndChars" w:linePitch="41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302" w:rsidRDefault="00A87302" w:rsidP="008F3267">
      <w:r>
        <w:separator/>
      </w:r>
    </w:p>
  </w:endnote>
  <w:endnote w:type="continuationSeparator" w:id="0">
    <w:p w:rsidR="00A87302" w:rsidRDefault="00A87302" w:rsidP="008F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302" w:rsidRDefault="00A87302" w:rsidP="008F3267">
      <w:r>
        <w:separator/>
      </w:r>
    </w:p>
  </w:footnote>
  <w:footnote w:type="continuationSeparator" w:id="0">
    <w:p w:rsidR="00A87302" w:rsidRDefault="00A87302" w:rsidP="008F3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0C87"/>
    <w:multiLevelType w:val="hybridMultilevel"/>
    <w:tmpl w:val="8AA427F0"/>
    <w:lvl w:ilvl="0" w:tplc="4816C6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AE12A2"/>
    <w:multiLevelType w:val="hybridMultilevel"/>
    <w:tmpl w:val="33662C90"/>
    <w:lvl w:ilvl="0" w:tplc="8F02BDCE">
      <w:start w:val="5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206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302"/>
    <w:rsid w:val="00037661"/>
    <w:rsid w:val="0006296C"/>
    <w:rsid w:val="00164643"/>
    <w:rsid w:val="00176A1D"/>
    <w:rsid w:val="001C4419"/>
    <w:rsid w:val="00235E36"/>
    <w:rsid w:val="00262432"/>
    <w:rsid w:val="00266273"/>
    <w:rsid w:val="00282DD6"/>
    <w:rsid w:val="002A2B46"/>
    <w:rsid w:val="002B1E85"/>
    <w:rsid w:val="002F281A"/>
    <w:rsid w:val="002F4ECD"/>
    <w:rsid w:val="0031602A"/>
    <w:rsid w:val="00331D49"/>
    <w:rsid w:val="00370D41"/>
    <w:rsid w:val="003C3F4C"/>
    <w:rsid w:val="003C7D8A"/>
    <w:rsid w:val="003D4737"/>
    <w:rsid w:val="00422DC7"/>
    <w:rsid w:val="00466BBE"/>
    <w:rsid w:val="00473634"/>
    <w:rsid w:val="0048044F"/>
    <w:rsid w:val="004E5089"/>
    <w:rsid w:val="00510C61"/>
    <w:rsid w:val="00537C09"/>
    <w:rsid w:val="00596CAE"/>
    <w:rsid w:val="005A0622"/>
    <w:rsid w:val="005F1331"/>
    <w:rsid w:val="0060745B"/>
    <w:rsid w:val="006562B8"/>
    <w:rsid w:val="006602A9"/>
    <w:rsid w:val="006845E6"/>
    <w:rsid w:val="006B6285"/>
    <w:rsid w:val="006F12C2"/>
    <w:rsid w:val="00764CA0"/>
    <w:rsid w:val="00766907"/>
    <w:rsid w:val="00767B3C"/>
    <w:rsid w:val="00773F97"/>
    <w:rsid w:val="007D65A6"/>
    <w:rsid w:val="00847435"/>
    <w:rsid w:val="008742C0"/>
    <w:rsid w:val="008F203E"/>
    <w:rsid w:val="008F3267"/>
    <w:rsid w:val="00902A9D"/>
    <w:rsid w:val="00917162"/>
    <w:rsid w:val="00923C5C"/>
    <w:rsid w:val="00960C80"/>
    <w:rsid w:val="00A87302"/>
    <w:rsid w:val="00A93717"/>
    <w:rsid w:val="00AB63B9"/>
    <w:rsid w:val="00B13415"/>
    <w:rsid w:val="00BC5EDC"/>
    <w:rsid w:val="00C71106"/>
    <w:rsid w:val="00CC0C9D"/>
    <w:rsid w:val="00D419D9"/>
    <w:rsid w:val="00D46971"/>
    <w:rsid w:val="00D77F5B"/>
    <w:rsid w:val="00D80B16"/>
    <w:rsid w:val="00DB594B"/>
    <w:rsid w:val="00EC0BA9"/>
    <w:rsid w:val="00EE0263"/>
    <w:rsid w:val="00F01395"/>
    <w:rsid w:val="00F02A9B"/>
    <w:rsid w:val="00F12591"/>
    <w:rsid w:val="00F81C0F"/>
    <w:rsid w:val="00FA71BD"/>
    <w:rsid w:val="00FD31D6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814CCF5-FC52-4471-A5CB-2A79DC74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 w:val="0"/>
      <w:autoSpaceDE w:val="0"/>
      <w:autoSpaceDN w:val="0"/>
      <w:jc w:val="left"/>
    </w:pPr>
    <w:rPr>
      <w:rFonts w:hAnsi="Century"/>
    </w:rPr>
  </w:style>
  <w:style w:type="paragraph" w:customStyle="1" w:styleId="a4">
    <w:name w:val="市長名"/>
    <w:basedOn w:val="a3"/>
    <w:pPr>
      <w:ind w:right="758"/>
      <w:jc w:val="right"/>
    </w:pPr>
  </w:style>
  <w:style w:type="paragraph" w:customStyle="1" w:styleId="a5">
    <w:name w:val="提案理由"/>
    <w:basedOn w:val="a3"/>
    <w:pPr>
      <w:ind w:left="248" w:hanging="248"/>
    </w:pPr>
  </w:style>
  <w:style w:type="paragraph" w:customStyle="1" w:styleId="a6">
    <w:name w:val="議案番号"/>
    <w:basedOn w:val="a"/>
    <w:pPr>
      <w:ind w:right="526" w:firstLine="6944"/>
    </w:pPr>
    <w:rPr>
      <w:rFonts w:hAnsi="Century"/>
    </w:rPr>
  </w:style>
  <w:style w:type="paragraph" w:customStyle="1" w:styleId="a7">
    <w:name w:val="題名"/>
    <w:basedOn w:val="a3"/>
    <w:pPr>
      <w:ind w:left="744" w:right="634"/>
    </w:pPr>
  </w:style>
  <w:style w:type="paragraph" w:customStyle="1" w:styleId="a8">
    <w:name w:val="日付け"/>
    <w:basedOn w:val="a3"/>
    <w:pPr>
      <w:ind w:firstLine="496"/>
    </w:pPr>
  </w:style>
  <w:style w:type="paragraph" w:styleId="a9">
    <w:name w:val="Body Text Indent"/>
    <w:basedOn w:val="a"/>
    <w:pPr>
      <w:ind w:firstLine="240"/>
    </w:pPr>
  </w:style>
  <w:style w:type="paragraph" w:styleId="2">
    <w:name w:val="Body Text Indent 2"/>
    <w:basedOn w:val="a"/>
    <w:pPr>
      <w:ind w:left="240" w:hanging="240"/>
    </w:pPr>
  </w:style>
  <w:style w:type="paragraph" w:styleId="3">
    <w:name w:val="Body Text Indent 3"/>
    <w:basedOn w:val="a"/>
    <w:pPr>
      <w:ind w:firstLine="260"/>
    </w:pPr>
  </w:style>
  <w:style w:type="paragraph" w:customStyle="1" w:styleId="aa">
    <w:name w:val="条・項"/>
    <w:basedOn w:val="a3"/>
    <w:pPr>
      <w:ind w:left="248" w:hanging="248"/>
      <w:jc w:val="both"/>
    </w:pPr>
  </w:style>
  <w:style w:type="paragraph" w:styleId="ab">
    <w:name w:val="Block Text"/>
    <w:basedOn w:val="a"/>
    <w:pPr>
      <w:ind w:left="780" w:right="702"/>
    </w:pPr>
  </w:style>
  <w:style w:type="paragraph" w:styleId="ac">
    <w:name w:val="header"/>
    <w:basedOn w:val="a"/>
    <w:link w:val="ad"/>
    <w:rsid w:val="008F32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8F3267"/>
    <w:rPr>
      <w:rFonts w:ascii="ＭＳ 明朝" w:hAnsi="Times"/>
      <w:sz w:val="24"/>
    </w:rPr>
  </w:style>
  <w:style w:type="paragraph" w:styleId="ae">
    <w:name w:val="footer"/>
    <w:basedOn w:val="a"/>
    <w:link w:val="af"/>
    <w:rsid w:val="008F326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8F3267"/>
    <w:rPr>
      <w:rFonts w:ascii="ＭＳ 明朝" w:hAnsi="Times"/>
      <w:sz w:val="24"/>
    </w:rPr>
  </w:style>
  <w:style w:type="table" w:styleId="af0">
    <w:name w:val="Table Grid"/>
    <w:basedOn w:val="a1"/>
    <w:rsid w:val="007D6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917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rsid w:val="009171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m-tanizaki\AppData\Roaming\Microsoft\Templates\&#35215;&#31243;&#26360;&#24335;.dotx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3FC7-7F31-48BF-B8B9-BE29567C56BF}">
  <ds:schemaRefs>
    <ds:schemaRef ds:uri="http://schemas.openxmlformats.org/officeDocument/2006/bibliography"/>
  </ds:schemaRefs>
</ds:datastoreItem>
</file>